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A88B" w14:textId="1EDA6EBA" w:rsidR="00193F8B" w:rsidRPr="009446DD" w:rsidRDefault="009446DD" w:rsidP="009446DD">
      <w:pPr>
        <w:jc w:val="center"/>
        <w:rPr>
          <w:b/>
          <w:bCs/>
          <w:sz w:val="36"/>
          <w:szCs w:val="36"/>
        </w:rPr>
      </w:pPr>
      <w:r w:rsidRPr="009446DD">
        <w:rPr>
          <w:b/>
          <w:bCs/>
          <w:sz w:val="36"/>
          <w:szCs w:val="36"/>
        </w:rPr>
        <w:t>VOLUNTEER APPLICATION</w:t>
      </w:r>
    </w:p>
    <w:tbl>
      <w:tblPr>
        <w:tblStyle w:val="TableGrid1"/>
        <w:tblW w:w="10530" w:type="dxa"/>
        <w:tblInd w:w="-540" w:type="dxa"/>
        <w:tblLook w:val="04A0" w:firstRow="1" w:lastRow="0" w:firstColumn="1" w:lastColumn="0" w:noHBand="0" w:noVBand="1"/>
      </w:tblPr>
      <w:tblGrid>
        <w:gridCol w:w="2520"/>
        <w:gridCol w:w="450"/>
        <w:gridCol w:w="1710"/>
        <w:gridCol w:w="558"/>
        <w:gridCol w:w="2412"/>
        <w:gridCol w:w="540"/>
        <w:gridCol w:w="1800"/>
        <w:gridCol w:w="540"/>
      </w:tblGrid>
      <w:tr w:rsidR="009446DD" w:rsidRPr="009446DD" w14:paraId="5456223B" w14:textId="77777777" w:rsidTr="00AC1072">
        <w:trPr>
          <w:trHeight w:val="432"/>
        </w:trPr>
        <w:tc>
          <w:tcPr>
            <w:tcW w:w="10530" w:type="dxa"/>
            <w:gridSpan w:val="8"/>
            <w:tcBorders>
              <w:top w:val="nil"/>
              <w:left w:val="nil"/>
              <w:bottom w:val="single" w:sz="4" w:space="0" w:color="auto"/>
              <w:right w:val="nil"/>
            </w:tcBorders>
            <w:vAlign w:val="center"/>
          </w:tcPr>
          <w:p w14:paraId="1B317B5B"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Name:</w:t>
            </w:r>
          </w:p>
        </w:tc>
      </w:tr>
      <w:tr w:rsidR="009446DD" w:rsidRPr="009446DD" w14:paraId="59047690" w14:textId="77777777" w:rsidTr="00AC1072">
        <w:trPr>
          <w:trHeight w:val="432"/>
        </w:trPr>
        <w:tc>
          <w:tcPr>
            <w:tcW w:w="10530" w:type="dxa"/>
            <w:gridSpan w:val="8"/>
            <w:tcBorders>
              <w:top w:val="single" w:sz="4" w:space="0" w:color="auto"/>
              <w:left w:val="nil"/>
              <w:bottom w:val="single" w:sz="4" w:space="0" w:color="auto"/>
              <w:right w:val="nil"/>
            </w:tcBorders>
            <w:vAlign w:val="center"/>
          </w:tcPr>
          <w:p w14:paraId="076C18EA"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Address:</w:t>
            </w:r>
          </w:p>
        </w:tc>
      </w:tr>
      <w:tr w:rsidR="009446DD" w:rsidRPr="009446DD" w14:paraId="7A2BCA00" w14:textId="77777777" w:rsidTr="00AC1072">
        <w:trPr>
          <w:trHeight w:val="432"/>
        </w:trPr>
        <w:tc>
          <w:tcPr>
            <w:tcW w:w="5238" w:type="dxa"/>
            <w:gridSpan w:val="4"/>
            <w:tcBorders>
              <w:top w:val="single" w:sz="4" w:space="0" w:color="auto"/>
              <w:left w:val="nil"/>
              <w:bottom w:val="single" w:sz="4" w:space="0" w:color="auto"/>
              <w:right w:val="nil"/>
            </w:tcBorders>
            <w:vAlign w:val="center"/>
          </w:tcPr>
          <w:p w14:paraId="1B455CF0"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Main Phone Number:</w:t>
            </w:r>
          </w:p>
        </w:tc>
        <w:tc>
          <w:tcPr>
            <w:tcW w:w="5292" w:type="dxa"/>
            <w:gridSpan w:val="4"/>
            <w:tcBorders>
              <w:top w:val="single" w:sz="4" w:space="0" w:color="auto"/>
              <w:left w:val="nil"/>
              <w:bottom w:val="single" w:sz="4" w:space="0" w:color="auto"/>
              <w:right w:val="nil"/>
            </w:tcBorders>
            <w:vAlign w:val="center"/>
          </w:tcPr>
          <w:p w14:paraId="4F0B28DF"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 xml:space="preserve">Alternate Phone Number: </w:t>
            </w:r>
          </w:p>
        </w:tc>
      </w:tr>
      <w:tr w:rsidR="009446DD" w:rsidRPr="009446DD" w14:paraId="52A79E31" w14:textId="77777777" w:rsidTr="00AC1072">
        <w:trPr>
          <w:trHeight w:val="432"/>
        </w:trPr>
        <w:tc>
          <w:tcPr>
            <w:tcW w:w="10530" w:type="dxa"/>
            <w:gridSpan w:val="8"/>
            <w:tcBorders>
              <w:top w:val="nil"/>
              <w:left w:val="nil"/>
              <w:bottom w:val="single" w:sz="4" w:space="0" w:color="auto"/>
              <w:right w:val="nil"/>
            </w:tcBorders>
            <w:vAlign w:val="center"/>
          </w:tcPr>
          <w:p w14:paraId="7CF15DC7"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Email Address:</w:t>
            </w:r>
          </w:p>
        </w:tc>
      </w:tr>
      <w:tr w:rsidR="009446DD" w:rsidRPr="009446DD" w14:paraId="79E52A85" w14:textId="77777777" w:rsidTr="00AC1072">
        <w:trPr>
          <w:trHeight w:val="432"/>
        </w:trPr>
        <w:tc>
          <w:tcPr>
            <w:tcW w:w="10530" w:type="dxa"/>
            <w:gridSpan w:val="8"/>
            <w:tcBorders>
              <w:top w:val="single" w:sz="4" w:space="0" w:color="auto"/>
              <w:left w:val="nil"/>
              <w:bottom w:val="single" w:sz="4" w:space="0" w:color="auto"/>
              <w:right w:val="nil"/>
            </w:tcBorders>
            <w:vAlign w:val="center"/>
          </w:tcPr>
          <w:p w14:paraId="036CA43B"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 xml:space="preserve">Preferred Form of Contact: </w:t>
            </w:r>
          </w:p>
        </w:tc>
      </w:tr>
      <w:tr w:rsidR="009446DD" w:rsidRPr="009446DD" w14:paraId="1404F3F2" w14:textId="77777777" w:rsidTr="009B2B86">
        <w:trPr>
          <w:trHeight w:val="143"/>
        </w:trPr>
        <w:tc>
          <w:tcPr>
            <w:tcW w:w="10530" w:type="dxa"/>
            <w:gridSpan w:val="8"/>
            <w:tcBorders>
              <w:top w:val="single" w:sz="4" w:space="0" w:color="auto"/>
            </w:tcBorders>
            <w:shd w:val="clear" w:color="auto" w:fill="263092"/>
          </w:tcPr>
          <w:p w14:paraId="679D2E45" w14:textId="77777777" w:rsidR="009446DD" w:rsidRPr="009446DD" w:rsidRDefault="009446DD" w:rsidP="00AC1072">
            <w:pPr>
              <w:widowControl/>
              <w:spacing w:after="0" w:line="240" w:lineRule="auto"/>
              <w:jc w:val="center"/>
              <w:rPr>
                <w:rFonts w:asciiTheme="minorHAnsi" w:eastAsia="Times New Roman" w:hAnsiTheme="minorHAnsi" w:cstheme="minorHAnsi"/>
                <w:b/>
                <w:sz w:val="24"/>
                <w:szCs w:val="24"/>
              </w:rPr>
            </w:pPr>
          </w:p>
        </w:tc>
      </w:tr>
      <w:tr w:rsidR="009446DD" w:rsidRPr="009446DD" w14:paraId="6F1B1A01" w14:textId="77777777" w:rsidTr="00AC1072">
        <w:trPr>
          <w:trHeight w:val="432"/>
        </w:trPr>
        <w:tc>
          <w:tcPr>
            <w:tcW w:w="10530" w:type="dxa"/>
            <w:gridSpan w:val="8"/>
            <w:vAlign w:val="center"/>
          </w:tcPr>
          <w:p w14:paraId="1D0F4D74" w14:textId="305348C7" w:rsidR="009446DD" w:rsidRPr="009446DD" w:rsidRDefault="009446DD" w:rsidP="00030082">
            <w:pPr>
              <w:widowControl/>
              <w:spacing w:after="0" w:line="240" w:lineRule="auto"/>
              <w:jc w:val="center"/>
              <w:rPr>
                <w:rFonts w:asciiTheme="minorHAnsi" w:eastAsia="Times New Roman" w:hAnsiTheme="minorHAnsi" w:cstheme="minorHAnsi"/>
                <w:b/>
                <w:sz w:val="28"/>
                <w:szCs w:val="28"/>
              </w:rPr>
            </w:pPr>
            <w:r w:rsidRPr="009446DD">
              <w:rPr>
                <w:rFonts w:asciiTheme="minorHAnsi" w:eastAsia="Times New Roman" w:hAnsiTheme="minorHAnsi" w:cstheme="minorHAnsi"/>
                <w:b/>
                <w:sz w:val="28"/>
                <w:szCs w:val="28"/>
              </w:rPr>
              <w:t>Volunteer Position Interest</w:t>
            </w:r>
            <w:r w:rsidR="00754BA6">
              <w:rPr>
                <w:rFonts w:asciiTheme="minorHAnsi" w:eastAsia="Times New Roman" w:hAnsiTheme="minorHAnsi" w:cstheme="minorHAnsi"/>
                <w:b/>
                <w:sz w:val="28"/>
                <w:szCs w:val="28"/>
              </w:rPr>
              <w:t>s</w:t>
            </w:r>
          </w:p>
        </w:tc>
      </w:tr>
      <w:tr w:rsidR="00030082" w:rsidRPr="009446DD" w14:paraId="171F495B" w14:textId="77777777" w:rsidTr="00030082">
        <w:trPr>
          <w:trHeight w:val="288"/>
        </w:trPr>
        <w:tc>
          <w:tcPr>
            <w:tcW w:w="4680" w:type="dxa"/>
            <w:gridSpan w:val="3"/>
            <w:vAlign w:val="center"/>
          </w:tcPr>
          <w:p w14:paraId="71E40AA7" w14:textId="54FA3F6C"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 xml:space="preserve">Restorative </w:t>
            </w:r>
            <w:r w:rsidRPr="00030082">
              <w:rPr>
                <w:rFonts w:asciiTheme="minorHAnsi" w:eastAsia="Times New Roman" w:hAnsiTheme="minorHAnsi" w:cstheme="minorHAnsi"/>
                <w:b/>
                <w:sz w:val="20"/>
                <w:szCs w:val="20"/>
              </w:rPr>
              <w:t>Conference Community Member</w:t>
            </w:r>
          </w:p>
        </w:tc>
        <w:tc>
          <w:tcPr>
            <w:tcW w:w="558" w:type="dxa"/>
            <w:vAlign w:val="center"/>
          </w:tcPr>
          <w:p w14:paraId="038E8C77" w14:textId="486F5386" w:rsidR="00030082" w:rsidRPr="009446DD" w:rsidRDefault="00030082" w:rsidP="009446DD">
            <w:pPr>
              <w:widowControl/>
              <w:spacing w:after="0" w:line="240" w:lineRule="auto"/>
              <w:rPr>
                <w:rFonts w:asciiTheme="minorHAnsi" w:eastAsia="Times New Roman" w:hAnsiTheme="minorHAnsi" w:cstheme="minorHAnsi"/>
                <w:b/>
                <w:sz w:val="20"/>
                <w:szCs w:val="20"/>
              </w:rPr>
            </w:pPr>
          </w:p>
        </w:tc>
        <w:tc>
          <w:tcPr>
            <w:tcW w:w="4752" w:type="dxa"/>
            <w:gridSpan w:val="3"/>
            <w:vAlign w:val="center"/>
          </w:tcPr>
          <w:p w14:paraId="0EAF5354" w14:textId="23C4A1A8" w:rsidR="00030082" w:rsidRPr="009446DD" w:rsidRDefault="00030082" w:rsidP="009446DD">
            <w:pPr>
              <w:widowControl/>
              <w:spacing w:after="0" w:line="240" w:lineRule="auto"/>
              <w:rPr>
                <w:rFonts w:asciiTheme="minorHAnsi" w:eastAsia="Times New Roman" w:hAnsiTheme="minorHAnsi" w:cstheme="minorHAnsi"/>
                <w:b/>
                <w:sz w:val="20"/>
                <w:szCs w:val="20"/>
              </w:rPr>
            </w:pPr>
            <w:r w:rsidRPr="00030082">
              <w:rPr>
                <w:rFonts w:asciiTheme="minorHAnsi" w:eastAsia="Times New Roman" w:hAnsiTheme="minorHAnsi" w:cstheme="minorHAnsi"/>
                <w:b/>
                <w:sz w:val="20"/>
                <w:szCs w:val="20"/>
              </w:rPr>
              <w:t>Restorative Plan Mentor</w:t>
            </w:r>
          </w:p>
        </w:tc>
        <w:tc>
          <w:tcPr>
            <w:tcW w:w="540" w:type="dxa"/>
            <w:vAlign w:val="center"/>
          </w:tcPr>
          <w:p w14:paraId="771C636D" w14:textId="217394C6" w:rsidR="00030082" w:rsidRPr="009446DD" w:rsidRDefault="00030082" w:rsidP="009446DD">
            <w:pPr>
              <w:widowControl/>
              <w:spacing w:after="0" w:line="240" w:lineRule="auto"/>
              <w:rPr>
                <w:rFonts w:asciiTheme="minorHAnsi" w:eastAsia="Times New Roman" w:hAnsiTheme="minorHAnsi" w:cstheme="minorHAnsi"/>
                <w:b/>
                <w:sz w:val="20"/>
                <w:szCs w:val="20"/>
              </w:rPr>
            </w:pPr>
          </w:p>
        </w:tc>
      </w:tr>
      <w:tr w:rsidR="00030082" w:rsidRPr="009446DD" w14:paraId="7D50E42A" w14:textId="77777777" w:rsidTr="00030082">
        <w:trPr>
          <w:trHeight w:val="288"/>
        </w:trPr>
        <w:tc>
          <w:tcPr>
            <w:tcW w:w="4680" w:type="dxa"/>
            <w:gridSpan w:val="3"/>
            <w:vAlign w:val="center"/>
          </w:tcPr>
          <w:p w14:paraId="19338DE3" w14:textId="51131C93"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 xml:space="preserve">Restorative Conference </w:t>
            </w:r>
            <w:r w:rsidRPr="00030082">
              <w:rPr>
                <w:rFonts w:asciiTheme="minorHAnsi" w:eastAsia="Times New Roman" w:hAnsiTheme="minorHAnsi" w:cstheme="minorHAnsi"/>
                <w:b/>
                <w:sz w:val="20"/>
                <w:szCs w:val="20"/>
              </w:rPr>
              <w:t>Facilitator</w:t>
            </w:r>
          </w:p>
        </w:tc>
        <w:tc>
          <w:tcPr>
            <w:tcW w:w="558" w:type="dxa"/>
            <w:vAlign w:val="center"/>
          </w:tcPr>
          <w:p w14:paraId="264DEC2C" w14:textId="63679E5F" w:rsidR="00030082" w:rsidRPr="009446DD" w:rsidRDefault="00030082" w:rsidP="009446DD">
            <w:pPr>
              <w:widowControl/>
              <w:spacing w:after="0" w:line="240" w:lineRule="auto"/>
              <w:rPr>
                <w:rFonts w:asciiTheme="minorHAnsi" w:eastAsia="Times New Roman" w:hAnsiTheme="minorHAnsi" w:cstheme="minorHAnsi"/>
                <w:b/>
                <w:sz w:val="20"/>
                <w:szCs w:val="20"/>
              </w:rPr>
            </w:pPr>
          </w:p>
        </w:tc>
        <w:tc>
          <w:tcPr>
            <w:tcW w:w="4752" w:type="dxa"/>
            <w:gridSpan w:val="3"/>
            <w:vAlign w:val="center"/>
          </w:tcPr>
          <w:p w14:paraId="2BFE243F" w14:textId="77777777"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Community Circle Facilitato</w:t>
            </w:r>
            <w:r w:rsidRPr="00030082">
              <w:rPr>
                <w:rFonts w:asciiTheme="minorHAnsi" w:eastAsia="Times New Roman" w:hAnsiTheme="minorHAnsi" w:cstheme="minorHAnsi"/>
                <w:b/>
                <w:sz w:val="20"/>
                <w:szCs w:val="20"/>
              </w:rPr>
              <w:t>r</w:t>
            </w:r>
          </w:p>
        </w:tc>
        <w:tc>
          <w:tcPr>
            <w:tcW w:w="540" w:type="dxa"/>
            <w:vAlign w:val="center"/>
          </w:tcPr>
          <w:p w14:paraId="166A0BBC" w14:textId="08291B04" w:rsidR="00030082" w:rsidRPr="009446DD" w:rsidRDefault="00030082" w:rsidP="009446DD">
            <w:pPr>
              <w:widowControl/>
              <w:spacing w:after="0" w:line="240" w:lineRule="auto"/>
              <w:rPr>
                <w:rFonts w:asciiTheme="minorHAnsi" w:eastAsia="Times New Roman" w:hAnsiTheme="minorHAnsi" w:cstheme="minorHAnsi"/>
                <w:b/>
                <w:sz w:val="20"/>
                <w:szCs w:val="20"/>
              </w:rPr>
            </w:pPr>
          </w:p>
        </w:tc>
      </w:tr>
      <w:tr w:rsidR="00030082" w:rsidRPr="009446DD" w14:paraId="497A93CF" w14:textId="77777777" w:rsidTr="00030082">
        <w:trPr>
          <w:trHeight w:val="288"/>
        </w:trPr>
        <w:tc>
          <w:tcPr>
            <w:tcW w:w="2520" w:type="dxa"/>
            <w:vAlign w:val="center"/>
          </w:tcPr>
          <w:p w14:paraId="5DF68D22" w14:textId="77777777"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Event Organizing</w:t>
            </w:r>
          </w:p>
        </w:tc>
        <w:tc>
          <w:tcPr>
            <w:tcW w:w="450" w:type="dxa"/>
            <w:vAlign w:val="center"/>
          </w:tcPr>
          <w:p w14:paraId="0F37C3DD" w14:textId="77777777" w:rsidR="00030082" w:rsidRPr="00030082" w:rsidRDefault="00030082" w:rsidP="009446DD">
            <w:pPr>
              <w:widowControl/>
              <w:spacing w:after="0" w:line="240" w:lineRule="auto"/>
              <w:rPr>
                <w:rFonts w:asciiTheme="minorHAnsi" w:eastAsia="Times New Roman" w:hAnsiTheme="minorHAnsi" w:cstheme="minorHAnsi"/>
                <w:b/>
                <w:sz w:val="20"/>
                <w:szCs w:val="20"/>
              </w:rPr>
            </w:pPr>
          </w:p>
        </w:tc>
        <w:tc>
          <w:tcPr>
            <w:tcW w:w="1710" w:type="dxa"/>
            <w:vAlign w:val="center"/>
          </w:tcPr>
          <w:p w14:paraId="7780C65A" w14:textId="77777777"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Website Support</w:t>
            </w:r>
          </w:p>
        </w:tc>
        <w:tc>
          <w:tcPr>
            <w:tcW w:w="558" w:type="dxa"/>
            <w:vAlign w:val="center"/>
          </w:tcPr>
          <w:p w14:paraId="234E1A4B" w14:textId="158702BD" w:rsidR="00030082" w:rsidRPr="009446DD" w:rsidRDefault="00030082" w:rsidP="009446DD">
            <w:pPr>
              <w:widowControl/>
              <w:spacing w:after="0" w:line="240" w:lineRule="auto"/>
              <w:rPr>
                <w:rFonts w:asciiTheme="minorHAnsi" w:eastAsia="Times New Roman" w:hAnsiTheme="minorHAnsi" w:cstheme="minorHAnsi"/>
                <w:b/>
                <w:sz w:val="20"/>
                <w:szCs w:val="20"/>
              </w:rPr>
            </w:pPr>
          </w:p>
        </w:tc>
        <w:tc>
          <w:tcPr>
            <w:tcW w:w="2412" w:type="dxa"/>
            <w:vAlign w:val="center"/>
          </w:tcPr>
          <w:p w14:paraId="61CA069C" w14:textId="0009B7D0"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Administrative Support</w:t>
            </w:r>
          </w:p>
        </w:tc>
        <w:tc>
          <w:tcPr>
            <w:tcW w:w="540" w:type="dxa"/>
            <w:vAlign w:val="center"/>
          </w:tcPr>
          <w:p w14:paraId="483E8264" w14:textId="77777777" w:rsidR="00030082" w:rsidRPr="00030082" w:rsidRDefault="00030082" w:rsidP="009446DD">
            <w:pPr>
              <w:widowControl/>
              <w:spacing w:after="0" w:line="240" w:lineRule="auto"/>
              <w:rPr>
                <w:rFonts w:asciiTheme="minorHAnsi" w:eastAsia="Times New Roman" w:hAnsiTheme="minorHAnsi" w:cstheme="minorHAnsi"/>
                <w:b/>
                <w:sz w:val="20"/>
                <w:szCs w:val="20"/>
              </w:rPr>
            </w:pPr>
          </w:p>
        </w:tc>
        <w:tc>
          <w:tcPr>
            <w:tcW w:w="1800" w:type="dxa"/>
            <w:vAlign w:val="center"/>
          </w:tcPr>
          <w:p w14:paraId="638E2F56" w14:textId="5FE98DAC" w:rsidR="00030082" w:rsidRPr="00030082" w:rsidRDefault="00030082" w:rsidP="009446DD">
            <w:pPr>
              <w:widowControl/>
              <w:spacing w:after="0" w:line="240" w:lineRule="auto"/>
              <w:rPr>
                <w:rFonts w:asciiTheme="minorHAnsi" w:eastAsia="Times New Roman" w:hAnsiTheme="minorHAnsi" w:cstheme="minorHAnsi"/>
                <w:b/>
                <w:sz w:val="20"/>
                <w:szCs w:val="20"/>
              </w:rPr>
            </w:pPr>
            <w:r w:rsidRPr="00030082">
              <w:rPr>
                <w:rFonts w:asciiTheme="minorHAnsi" w:eastAsia="Times New Roman" w:hAnsiTheme="minorHAnsi" w:cstheme="minorHAnsi"/>
                <w:b/>
                <w:sz w:val="20"/>
                <w:szCs w:val="20"/>
              </w:rPr>
              <w:t>Translator</w:t>
            </w:r>
          </w:p>
        </w:tc>
        <w:tc>
          <w:tcPr>
            <w:tcW w:w="540" w:type="dxa"/>
            <w:vAlign w:val="center"/>
          </w:tcPr>
          <w:p w14:paraId="06536C9E" w14:textId="23B4A0EB" w:rsidR="00030082" w:rsidRPr="009446DD" w:rsidRDefault="00030082" w:rsidP="009446DD">
            <w:pPr>
              <w:widowControl/>
              <w:spacing w:after="0" w:line="240" w:lineRule="auto"/>
              <w:rPr>
                <w:rFonts w:asciiTheme="minorHAnsi" w:eastAsia="Times New Roman" w:hAnsiTheme="minorHAnsi" w:cstheme="minorHAnsi"/>
                <w:b/>
                <w:sz w:val="20"/>
                <w:szCs w:val="20"/>
              </w:rPr>
            </w:pPr>
          </w:p>
        </w:tc>
      </w:tr>
      <w:tr w:rsidR="009446DD" w:rsidRPr="009446DD" w14:paraId="4DAF6371" w14:textId="77777777" w:rsidTr="00AC1072">
        <w:trPr>
          <w:trHeight w:val="288"/>
        </w:trPr>
        <w:tc>
          <w:tcPr>
            <w:tcW w:w="10530" w:type="dxa"/>
            <w:gridSpan w:val="8"/>
            <w:vAlign w:val="center"/>
          </w:tcPr>
          <w:p w14:paraId="7E853EB1" w14:textId="77777777" w:rsidR="009446DD" w:rsidRPr="009446DD" w:rsidRDefault="009446DD" w:rsidP="00AC1072">
            <w:pPr>
              <w:widowControl/>
              <w:spacing w:after="0" w:line="240" w:lineRule="auto"/>
              <w:rPr>
                <w:rFonts w:asciiTheme="minorHAnsi" w:eastAsia="Times New Roman" w:hAnsiTheme="minorHAnsi" w:cstheme="minorHAnsi"/>
                <w:b/>
                <w:sz w:val="20"/>
                <w:szCs w:val="20"/>
              </w:rPr>
            </w:pPr>
            <w:r w:rsidRPr="009446DD">
              <w:rPr>
                <w:rFonts w:asciiTheme="minorHAnsi" w:eastAsia="Times New Roman" w:hAnsiTheme="minorHAnsi" w:cstheme="minorHAnsi"/>
                <w:b/>
                <w:sz w:val="20"/>
                <w:szCs w:val="20"/>
              </w:rPr>
              <w:t xml:space="preserve">Other: </w:t>
            </w:r>
          </w:p>
          <w:p w14:paraId="58C30BFA" w14:textId="77777777" w:rsidR="009446DD" w:rsidRPr="009446DD" w:rsidRDefault="009446DD" w:rsidP="00AC1072">
            <w:pPr>
              <w:widowControl/>
              <w:spacing w:after="0" w:line="240" w:lineRule="auto"/>
              <w:rPr>
                <w:rFonts w:asciiTheme="minorHAnsi" w:eastAsia="Times New Roman" w:hAnsiTheme="minorHAnsi" w:cstheme="minorHAnsi"/>
                <w:b/>
                <w:sz w:val="20"/>
                <w:szCs w:val="20"/>
              </w:rPr>
            </w:pPr>
          </w:p>
        </w:tc>
      </w:tr>
      <w:tr w:rsidR="009446DD" w:rsidRPr="009446DD" w14:paraId="36FE10B4" w14:textId="77777777" w:rsidTr="009B2B86">
        <w:tc>
          <w:tcPr>
            <w:tcW w:w="10530" w:type="dxa"/>
            <w:gridSpan w:val="8"/>
            <w:shd w:val="clear" w:color="auto" w:fill="263092"/>
          </w:tcPr>
          <w:p w14:paraId="5C86B5EC" w14:textId="77777777" w:rsidR="009446DD" w:rsidRPr="009446DD" w:rsidRDefault="009446DD" w:rsidP="00AC1072">
            <w:pPr>
              <w:widowControl/>
              <w:spacing w:after="0" w:line="240" w:lineRule="auto"/>
              <w:rPr>
                <w:rFonts w:asciiTheme="minorHAnsi" w:eastAsia="Times New Roman" w:hAnsiTheme="minorHAnsi" w:cstheme="minorHAnsi"/>
                <w:b/>
                <w:sz w:val="24"/>
                <w:szCs w:val="24"/>
              </w:rPr>
            </w:pPr>
          </w:p>
        </w:tc>
      </w:tr>
      <w:tr w:rsidR="009446DD" w:rsidRPr="009446DD" w14:paraId="209130F8" w14:textId="77777777" w:rsidTr="00AC1072">
        <w:trPr>
          <w:trHeight w:val="602"/>
        </w:trPr>
        <w:tc>
          <w:tcPr>
            <w:tcW w:w="10530" w:type="dxa"/>
            <w:gridSpan w:val="8"/>
          </w:tcPr>
          <w:p w14:paraId="4BD3876E" w14:textId="68DF4C10"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Work Exper</w:t>
            </w:r>
            <w:r w:rsidR="00030082">
              <w:rPr>
                <w:rFonts w:asciiTheme="minorHAnsi" w:eastAsia="Times New Roman" w:hAnsiTheme="minorHAnsi" w:cstheme="minorHAnsi"/>
                <w:b/>
              </w:rPr>
              <w:t>tise</w:t>
            </w:r>
            <w:r w:rsidRPr="009446DD">
              <w:rPr>
                <w:rFonts w:asciiTheme="minorHAnsi" w:eastAsia="Times New Roman" w:hAnsiTheme="minorHAnsi" w:cstheme="minorHAnsi"/>
                <w:b/>
              </w:rPr>
              <w:t>:</w:t>
            </w:r>
          </w:p>
          <w:p w14:paraId="0CFF7017" w14:textId="77777777" w:rsidR="009446DD" w:rsidRPr="009446DD" w:rsidRDefault="009446DD" w:rsidP="00AC1072">
            <w:pPr>
              <w:widowControl/>
              <w:spacing w:after="0" w:line="240" w:lineRule="auto"/>
              <w:rPr>
                <w:rFonts w:asciiTheme="minorHAnsi" w:eastAsia="Times New Roman" w:hAnsiTheme="minorHAnsi" w:cstheme="minorHAnsi"/>
                <w:b/>
              </w:rPr>
            </w:pPr>
          </w:p>
          <w:p w14:paraId="3E7BCFC3" w14:textId="77777777" w:rsidR="009446DD" w:rsidRPr="009446DD" w:rsidRDefault="009446DD" w:rsidP="00AC1072">
            <w:pPr>
              <w:widowControl/>
              <w:spacing w:after="0" w:line="240" w:lineRule="auto"/>
              <w:rPr>
                <w:rFonts w:asciiTheme="minorHAnsi" w:eastAsia="Times New Roman" w:hAnsiTheme="minorHAnsi" w:cstheme="minorHAnsi"/>
                <w:b/>
              </w:rPr>
            </w:pPr>
          </w:p>
          <w:p w14:paraId="2EDE4887"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7AB26FB3" w14:textId="77777777" w:rsidTr="009B2B86">
        <w:tc>
          <w:tcPr>
            <w:tcW w:w="10530" w:type="dxa"/>
            <w:gridSpan w:val="8"/>
            <w:shd w:val="clear" w:color="auto" w:fill="263092"/>
          </w:tcPr>
          <w:p w14:paraId="7D107055"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6C75821C" w14:textId="77777777" w:rsidTr="00AC1072">
        <w:tc>
          <w:tcPr>
            <w:tcW w:w="10530" w:type="dxa"/>
            <w:gridSpan w:val="8"/>
          </w:tcPr>
          <w:p w14:paraId="2A742BED"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 xml:space="preserve">Education Background – Relevant Training: </w:t>
            </w:r>
          </w:p>
          <w:p w14:paraId="45C5ED5A" w14:textId="77777777" w:rsidR="009446DD" w:rsidRPr="009446DD" w:rsidRDefault="009446DD" w:rsidP="00AC1072">
            <w:pPr>
              <w:widowControl/>
              <w:spacing w:after="0" w:line="240" w:lineRule="auto"/>
              <w:rPr>
                <w:rFonts w:asciiTheme="minorHAnsi" w:eastAsia="Times New Roman" w:hAnsiTheme="minorHAnsi" w:cstheme="minorHAnsi"/>
                <w:b/>
              </w:rPr>
            </w:pPr>
          </w:p>
          <w:p w14:paraId="552F6FC2" w14:textId="77777777" w:rsidR="009446DD" w:rsidRPr="009446DD" w:rsidRDefault="009446DD" w:rsidP="00AC1072">
            <w:pPr>
              <w:widowControl/>
              <w:spacing w:after="0" w:line="240" w:lineRule="auto"/>
              <w:rPr>
                <w:rFonts w:asciiTheme="minorHAnsi" w:eastAsia="Times New Roman" w:hAnsiTheme="minorHAnsi" w:cstheme="minorHAnsi"/>
                <w:b/>
              </w:rPr>
            </w:pPr>
          </w:p>
          <w:p w14:paraId="17DF4C0E"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637102BA" w14:textId="77777777" w:rsidTr="009B2B86">
        <w:tc>
          <w:tcPr>
            <w:tcW w:w="10530" w:type="dxa"/>
            <w:gridSpan w:val="8"/>
            <w:shd w:val="clear" w:color="auto" w:fill="263092"/>
          </w:tcPr>
          <w:p w14:paraId="730D61E2"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1F77B06F" w14:textId="77777777" w:rsidTr="00AC1072">
        <w:tc>
          <w:tcPr>
            <w:tcW w:w="10530" w:type="dxa"/>
            <w:gridSpan w:val="8"/>
          </w:tcPr>
          <w:p w14:paraId="01827B81"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Special Skills or Unique Perspective:</w:t>
            </w:r>
          </w:p>
          <w:p w14:paraId="05C8C6DA"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 xml:space="preserve"> </w:t>
            </w:r>
          </w:p>
          <w:p w14:paraId="02815B83" w14:textId="77777777" w:rsidR="009446DD" w:rsidRPr="009446DD" w:rsidRDefault="009446DD" w:rsidP="00AC1072">
            <w:pPr>
              <w:widowControl/>
              <w:spacing w:after="0" w:line="240" w:lineRule="auto"/>
              <w:rPr>
                <w:rFonts w:asciiTheme="minorHAnsi" w:eastAsia="Times New Roman" w:hAnsiTheme="minorHAnsi" w:cstheme="minorHAnsi"/>
                <w:b/>
              </w:rPr>
            </w:pPr>
          </w:p>
          <w:p w14:paraId="37A0660C"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3323A695" w14:textId="77777777" w:rsidTr="009B2B86">
        <w:tc>
          <w:tcPr>
            <w:tcW w:w="10530" w:type="dxa"/>
            <w:gridSpan w:val="8"/>
            <w:shd w:val="clear" w:color="auto" w:fill="263092"/>
          </w:tcPr>
          <w:p w14:paraId="4DB851B7"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7B3342B7" w14:textId="77777777" w:rsidTr="00AC1072">
        <w:tc>
          <w:tcPr>
            <w:tcW w:w="10530" w:type="dxa"/>
            <w:gridSpan w:val="8"/>
          </w:tcPr>
          <w:p w14:paraId="79BA7871" w14:textId="77777777" w:rsidR="009446DD" w:rsidRPr="009446DD" w:rsidRDefault="009446DD" w:rsidP="00AC107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Previous Volunteer Work:</w:t>
            </w:r>
          </w:p>
          <w:p w14:paraId="01AB90D9" w14:textId="77777777" w:rsidR="009446DD" w:rsidRPr="009446DD" w:rsidRDefault="009446DD" w:rsidP="00AC1072">
            <w:pPr>
              <w:widowControl/>
              <w:spacing w:after="0" w:line="240" w:lineRule="auto"/>
              <w:rPr>
                <w:rFonts w:asciiTheme="minorHAnsi" w:eastAsia="Times New Roman" w:hAnsiTheme="minorHAnsi" w:cstheme="minorHAnsi"/>
                <w:b/>
              </w:rPr>
            </w:pPr>
          </w:p>
          <w:p w14:paraId="2DE089CF" w14:textId="77777777" w:rsidR="009446DD" w:rsidRPr="009446DD" w:rsidRDefault="009446DD" w:rsidP="00AC1072">
            <w:pPr>
              <w:widowControl/>
              <w:spacing w:after="0" w:line="240" w:lineRule="auto"/>
              <w:rPr>
                <w:rFonts w:asciiTheme="minorHAnsi" w:eastAsia="Times New Roman" w:hAnsiTheme="minorHAnsi" w:cstheme="minorHAnsi"/>
                <w:b/>
              </w:rPr>
            </w:pPr>
          </w:p>
          <w:p w14:paraId="1A138DCA"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9446DD" w:rsidRPr="009446DD" w14:paraId="47DD3015" w14:textId="77777777" w:rsidTr="009B2B86">
        <w:tc>
          <w:tcPr>
            <w:tcW w:w="10530" w:type="dxa"/>
            <w:gridSpan w:val="8"/>
            <w:shd w:val="clear" w:color="auto" w:fill="263092"/>
          </w:tcPr>
          <w:p w14:paraId="7893597E" w14:textId="77777777" w:rsidR="009446DD" w:rsidRPr="009446DD" w:rsidRDefault="009446DD" w:rsidP="00AC1072">
            <w:pPr>
              <w:widowControl/>
              <w:spacing w:after="0" w:line="240" w:lineRule="auto"/>
              <w:rPr>
                <w:rFonts w:asciiTheme="minorHAnsi" w:eastAsia="Times New Roman" w:hAnsiTheme="minorHAnsi" w:cstheme="minorHAnsi"/>
                <w:b/>
              </w:rPr>
            </w:pPr>
          </w:p>
        </w:tc>
      </w:tr>
      <w:tr w:rsidR="00575D41" w:rsidRPr="009446DD" w14:paraId="33543E6D" w14:textId="77777777" w:rsidTr="003E4B5D">
        <w:trPr>
          <w:trHeight w:val="1890"/>
        </w:trPr>
        <w:tc>
          <w:tcPr>
            <w:tcW w:w="10530" w:type="dxa"/>
            <w:gridSpan w:val="8"/>
          </w:tcPr>
          <w:p w14:paraId="6691F51F" w14:textId="77777777" w:rsidR="00575D41" w:rsidRPr="009446DD" w:rsidRDefault="00575D41" w:rsidP="00030082">
            <w:pPr>
              <w:widowControl/>
              <w:spacing w:after="0" w:line="240" w:lineRule="auto"/>
              <w:rPr>
                <w:rFonts w:asciiTheme="minorHAnsi" w:eastAsia="Times New Roman" w:hAnsiTheme="minorHAnsi" w:cstheme="minorHAnsi"/>
                <w:b/>
              </w:rPr>
            </w:pPr>
            <w:r w:rsidRPr="009446DD">
              <w:rPr>
                <w:rFonts w:asciiTheme="minorHAnsi" w:eastAsia="Times New Roman" w:hAnsiTheme="minorHAnsi" w:cstheme="minorHAnsi"/>
                <w:b/>
              </w:rPr>
              <w:t>Why are you interested in volunteering with Restorative Resources?</w:t>
            </w:r>
            <w:r>
              <w:rPr>
                <w:rFonts w:asciiTheme="minorHAnsi" w:eastAsia="Times New Roman" w:hAnsiTheme="minorHAnsi" w:cstheme="minorHAnsi"/>
                <w:b/>
              </w:rPr>
              <w:t xml:space="preserve">  </w:t>
            </w:r>
            <w:r w:rsidRPr="009446DD">
              <w:rPr>
                <w:rFonts w:asciiTheme="minorHAnsi" w:eastAsia="Times New Roman" w:hAnsiTheme="minorHAnsi" w:cstheme="minorHAnsi"/>
                <w:b/>
              </w:rPr>
              <w:t>How would you like to help this organization?</w:t>
            </w:r>
          </w:p>
          <w:p w14:paraId="0B8A7278" w14:textId="0875916A" w:rsidR="00575D41" w:rsidRPr="009446DD" w:rsidRDefault="00575D41" w:rsidP="00AC1072">
            <w:pPr>
              <w:widowControl/>
              <w:spacing w:after="0" w:line="240" w:lineRule="auto"/>
              <w:rPr>
                <w:rFonts w:asciiTheme="minorHAnsi" w:eastAsia="Times New Roman" w:hAnsiTheme="minorHAnsi" w:cstheme="minorHAnsi"/>
                <w:b/>
              </w:rPr>
            </w:pPr>
          </w:p>
          <w:p w14:paraId="59561B17" w14:textId="77777777" w:rsidR="00575D41" w:rsidRPr="009446DD" w:rsidRDefault="00575D41" w:rsidP="00AC1072">
            <w:pPr>
              <w:widowControl/>
              <w:spacing w:after="0" w:line="240" w:lineRule="auto"/>
              <w:rPr>
                <w:rFonts w:asciiTheme="minorHAnsi" w:eastAsia="Times New Roman" w:hAnsiTheme="minorHAnsi" w:cstheme="minorHAnsi"/>
                <w:b/>
              </w:rPr>
            </w:pPr>
          </w:p>
          <w:p w14:paraId="575A35B8" w14:textId="77777777" w:rsidR="00575D41" w:rsidRPr="009446DD" w:rsidRDefault="00575D41" w:rsidP="00AC1072">
            <w:pPr>
              <w:widowControl/>
              <w:spacing w:after="0" w:line="240" w:lineRule="auto"/>
              <w:rPr>
                <w:rFonts w:asciiTheme="minorHAnsi" w:eastAsia="Times New Roman" w:hAnsiTheme="minorHAnsi" w:cstheme="minorHAnsi"/>
                <w:b/>
              </w:rPr>
            </w:pPr>
          </w:p>
          <w:p w14:paraId="3ACBB10E" w14:textId="77777777" w:rsidR="00575D41" w:rsidRPr="009446DD" w:rsidRDefault="00575D41" w:rsidP="00AC1072">
            <w:pPr>
              <w:widowControl/>
              <w:spacing w:after="0" w:line="240" w:lineRule="auto"/>
              <w:rPr>
                <w:rFonts w:asciiTheme="minorHAnsi" w:eastAsia="Times New Roman" w:hAnsiTheme="minorHAnsi" w:cstheme="minorHAnsi"/>
                <w:b/>
              </w:rPr>
            </w:pPr>
          </w:p>
        </w:tc>
      </w:tr>
      <w:tr w:rsidR="00575D41" w:rsidRPr="009446DD" w14:paraId="66E7EDE9" w14:textId="77777777" w:rsidTr="00575D41">
        <w:trPr>
          <w:trHeight w:val="341"/>
        </w:trPr>
        <w:tc>
          <w:tcPr>
            <w:tcW w:w="10530" w:type="dxa"/>
            <w:gridSpan w:val="8"/>
            <w:tcBorders>
              <w:top w:val="single" w:sz="4" w:space="0" w:color="auto"/>
            </w:tcBorders>
            <w:shd w:val="clear" w:color="auto" w:fill="263092"/>
          </w:tcPr>
          <w:p w14:paraId="1511CCBB" w14:textId="77777777" w:rsidR="00575D41" w:rsidRPr="009446DD" w:rsidRDefault="00575D41" w:rsidP="00575D41">
            <w:pPr>
              <w:widowControl/>
              <w:spacing w:after="0" w:line="240" w:lineRule="auto"/>
              <w:rPr>
                <w:rFonts w:asciiTheme="minorHAnsi" w:eastAsia="Times New Roman" w:hAnsiTheme="minorHAnsi" w:cstheme="minorHAnsi"/>
                <w:b/>
              </w:rPr>
            </w:pPr>
          </w:p>
        </w:tc>
      </w:tr>
      <w:tr w:rsidR="00575D41" w:rsidRPr="009446DD" w14:paraId="6CC9A74E" w14:textId="77777777" w:rsidTr="00575D41">
        <w:trPr>
          <w:trHeight w:val="539"/>
        </w:trPr>
        <w:tc>
          <w:tcPr>
            <w:tcW w:w="10530" w:type="dxa"/>
            <w:gridSpan w:val="8"/>
            <w:vAlign w:val="center"/>
          </w:tcPr>
          <w:p w14:paraId="7D7E2E78" w14:textId="61384084" w:rsidR="00575D41" w:rsidRPr="009446DD" w:rsidRDefault="00120C62" w:rsidP="00575D41">
            <w:pPr>
              <w:widowControl/>
              <w:spacing w:after="0" w:line="240" w:lineRule="auto"/>
              <w:jc w:val="center"/>
              <w:rPr>
                <w:rFonts w:asciiTheme="minorHAnsi" w:eastAsia="Times New Roman" w:hAnsiTheme="minorHAnsi" w:cstheme="minorHAnsi"/>
                <w:b/>
              </w:rPr>
            </w:pPr>
            <w:r>
              <w:rPr>
                <w:rFonts w:asciiTheme="minorHAnsi" w:eastAsia="Times New Roman" w:hAnsiTheme="minorHAnsi" w:cstheme="minorHAnsi"/>
                <w:b/>
                <w:sz w:val="28"/>
                <w:szCs w:val="28"/>
              </w:rPr>
              <w:t xml:space="preserve">Volunteer Agreement to </w:t>
            </w:r>
            <w:r w:rsidR="00575D41">
              <w:rPr>
                <w:rFonts w:asciiTheme="minorHAnsi" w:eastAsia="Times New Roman" w:hAnsiTheme="minorHAnsi" w:cstheme="minorHAnsi"/>
                <w:b/>
                <w:sz w:val="28"/>
                <w:szCs w:val="28"/>
              </w:rPr>
              <w:t>Background Check</w:t>
            </w:r>
          </w:p>
        </w:tc>
      </w:tr>
      <w:tr w:rsidR="00575D41" w:rsidRPr="009446DD" w14:paraId="2A84D3FF" w14:textId="77777777" w:rsidTr="00754BA6">
        <w:trPr>
          <w:trHeight w:val="5021"/>
        </w:trPr>
        <w:tc>
          <w:tcPr>
            <w:tcW w:w="10530" w:type="dxa"/>
            <w:gridSpan w:val="8"/>
            <w:vAlign w:val="center"/>
          </w:tcPr>
          <w:p w14:paraId="0F57A4E5" w14:textId="78B0DC07" w:rsidR="00575D41" w:rsidRPr="00754BA6" w:rsidRDefault="00575D41"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 xml:space="preserve">I agree to allow Restorative Resources to perform a check of my background, </w:t>
            </w:r>
            <w:r w:rsidR="00754BA6">
              <w:rPr>
                <w:rFonts w:asciiTheme="minorHAnsi" w:eastAsia="Times New Roman" w:hAnsiTheme="minorHAnsi" w:cstheme="minorHAnsi"/>
                <w:b/>
              </w:rPr>
              <w:t xml:space="preserve">which may </w:t>
            </w:r>
            <w:r w:rsidRPr="00754BA6">
              <w:rPr>
                <w:rFonts w:asciiTheme="minorHAnsi" w:eastAsia="Times New Roman" w:hAnsiTheme="minorHAnsi" w:cstheme="minorHAnsi"/>
                <w:b/>
              </w:rPr>
              <w:t>includ</w:t>
            </w:r>
            <w:r w:rsidR="00754BA6">
              <w:rPr>
                <w:rFonts w:asciiTheme="minorHAnsi" w:eastAsia="Times New Roman" w:hAnsiTheme="minorHAnsi" w:cstheme="minorHAnsi"/>
                <w:b/>
              </w:rPr>
              <w:t>e the following</w:t>
            </w:r>
            <w:r w:rsidR="00D249CF">
              <w:rPr>
                <w:rFonts w:asciiTheme="minorHAnsi" w:eastAsia="Times New Roman" w:hAnsiTheme="minorHAnsi" w:cstheme="minorHAnsi"/>
                <w:b/>
              </w:rPr>
              <w:t xml:space="preserve"> and </w:t>
            </w:r>
            <w:r w:rsidR="00754BA6">
              <w:rPr>
                <w:rFonts w:asciiTheme="minorHAnsi" w:eastAsia="Times New Roman" w:hAnsiTheme="minorHAnsi" w:cstheme="minorHAnsi"/>
                <w:b/>
              </w:rPr>
              <w:t>as deemed appropriate for the volunteer assignment</w:t>
            </w:r>
            <w:r w:rsidRPr="00754BA6">
              <w:rPr>
                <w:rFonts w:asciiTheme="minorHAnsi" w:eastAsia="Times New Roman" w:hAnsiTheme="minorHAnsi" w:cstheme="minorHAnsi"/>
                <w:b/>
              </w:rPr>
              <w:t>:</w:t>
            </w:r>
          </w:p>
          <w:p w14:paraId="72E50643" w14:textId="412B2087" w:rsidR="00575D41" w:rsidRPr="00754BA6" w:rsidRDefault="00575D41" w:rsidP="00575D41">
            <w:pPr>
              <w:pStyle w:val="ListParagraph"/>
              <w:widowControl/>
              <w:numPr>
                <w:ilvl w:val="0"/>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Criminal Records</w:t>
            </w:r>
            <w:r w:rsidR="00120C62" w:rsidRPr="00754BA6">
              <w:rPr>
                <w:rFonts w:asciiTheme="minorHAnsi" w:eastAsia="Times New Roman" w:hAnsiTheme="minorHAnsi" w:cstheme="minorHAnsi"/>
                <w:b/>
              </w:rPr>
              <w:t xml:space="preserve"> &amp; Driving Records through the Sonoma County Sheriff’s Office fingerprinting process </w:t>
            </w:r>
          </w:p>
          <w:p w14:paraId="4CB7B331" w14:textId="734526CD" w:rsidR="00575D41" w:rsidRPr="00754BA6" w:rsidRDefault="00575D41" w:rsidP="00575D41">
            <w:pPr>
              <w:pStyle w:val="ListParagraph"/>
              <w:widowControl/>
              <w:numPr>
                <w:ilvl w:val="0"/>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Employment Verification</w:t>
            </w:r>
          </w:p>
          <w:p w14:paraId="739206E1" w14:textId="77777777" w:rsidR="00575D41" w:rsidRPr="00754BA6" w:rsidRDefault="00575D41" w:rsidP="00575D41">
            <w:pPr>
              <w:pStyle w:val="ListParagraph"/>
              <w:widowControl/>
              <w:numPr>
                <w:ilvl w:val="0"/>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Volunteer History</w:t>
            </w:r>
          </w:p>
          <w:p w14:paraId="4B647C20" w14:textId="77777777" w:rsidR="00575D41" w:rsidRPr="00754BA6" w:rsidRDefault="00575D41" w:rsidP="00575D41">
            <w:pPr>
              <w:pStyle w:val="ListParagraph"/>
              <w:widowControl/>
              <w:numPr>
                <w:ilvl w:val="0"/>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Credit Reports</w:t>
            </w:r>
          </w:p>
          <w:p w14:paraId="34234301" w14:textId="77777777" w:rsidR="00575D41" w:rsidRPr="00754BA6" w:rsidRDefault="00575D41" w:rsidP="00575D41">
            <w:pPr>
              <w:pStyle w:val="ListParagraph"/>
              <w:widowControl/>
              <w:numPr>
                <w:ilvl w:val="0"/>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Education Verification</w:t>
            </w:r>
          </w:p>
          <w:p w14:paraId="7F68BA16" w14:textId="51C8D400" w:rsidR="00575D41" w:rsidRPr="00754BA6" w:rsidRDefault="00575D41" w:rsidP="00575D41">
            <w:pPr>
              <w:pStyle w:val="ListParagraph"/>
              <w:widowControl/>
              <w:numPr>
                <w:ilvl w:val="0"/>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Personal Reference checks of</w:t>
            </w:r>
            <w:r w:rsidR="00AE06E6" w:rsidRPr="00754BA6">
              <w:rPr>
                <w:rFonts w:asciiTheme="minorHAnsi" w:eastAsia="Times New Roman" w:hAnsiTheme="minorHAnsi" w:cstheme="minorHAnsi"/>
                <w:b/>
              </w:rPr>
              <w:t xml:space="preserve"> three</w:t>
            </w:r>
            <w:r w:rsidRPr="00754BA6">
              <w:rPr>
                <w:rFonts w:asciiTheme="minorHAnsi" w:eastAsia="Times New Roman" w:hAnsiTheme="minorHAnsi" w:cstheme="minorHAnsi"/>
                <w:b/>
              </w:rPr>
              <w:t xml:space="preserve"> people and sources as appropriate for the volunteer job in which I have expressed an interest.</w:t>
            </w:r>
          </w:p>
          <w:p w14:paraId="0684E0B8" w14:textId="0019BE0E" w:rsidR="00120C62" w:rsidRPr="00754BA6" w:rsidRDefault="00AE06E6" w:rsidP="00120C62">
            <w:pPr>
              <w:pStyle w:val="ListParagraph"/>
              <w:widowControl/>
              <w:numPr>
                <w:ilvl w:val="1"/>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 xml:space="preserve">Listed below are </w:t>
            </w:r>
            <w:r w:rsidR="00120C62" w:rsidRPr="00754BA6">
              <w:rPr>
                <w:rFonts w:asciiTheme="minorHAnsi" w:eastAsia="Times New Roman" w:hAnsiTheme="minorHAnsi" w:cstheme="minorHAnsi"/>
                <w:b/>
              </w:rPr>
              <w:t>3 names, addresses, phone numbers and email addresses of non-</w:t>
            </w:r>
            <w:r w:rsidRPr="00754BA6">
              <w:rPr>
                <w:rFonts w:asciiTheme="minorHAnsi" w:eastAsia="Times New Roman" w:hAnsiTheme="minorHAnsi" w:cstheme="minorHAnsi"/>
                <w:b/>
              </w:rPr>
              <w:t xml:space="preserve">family </w:t>
            </w:r>
            <w:r w:rsidR="00120C62" w:rsidRPr="00754BA6">
              <w:rPr>
                <w:rFonts w:asciiTheme="minorHAnsi" w:eastAsia="Times New Roman" w:hAnsiTheme="minorHAnsi" w:cstheme="minorHAnsi"/>
                <w:b/>
              </w:rPr>
              <w:t xml:space="preserve">related references that can provide information on </w:t>
            </w:r>
            <w:r w:rsidRPr="00754BA6">
              <w:rPr>
                <w:rFonts w:asciiTheme="minorHAnsi" w:eastAsia="Times New Roman" w:hAnsiTheme="minorHAnsi" w:cstheme="minorHAnsi"/>
                <w:b/>
              </w:rPr>
              <w:t>my</w:t>
            </w:r>
            <w:r w:rsidR="00120C62" w:rsidRPr="00754BA6">
              <w:rPr>
                <w:rFonts w:asciiTheme="minorHAnsi" w:eastAsia="Times New Roman" w:hAnsiTheme="minorHAnsi" w:cstheme="minorHAnsi"/>
                <w:b/>
              </w:rPr>
              <w:t xml:space="preserve"> ability to perform volunteer work for Restorative Resources.</w:t>
            </w:r>
          </w:p>
          <w:p w14:paraId="044D1E7F" w14:textId="0BCF82DC" w:rsidR="00120C62" w:rsidRPr="00754BA6" w:rsidRDefault="00120C62" w:rsidP="00120C62">
            <w:pPr>
              <w:pStyle w:val="ListParagraph"/>
              <w:widowControl/>
              <w:numPr>
                <w:ilvl w:val="1"/>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Reference 1.</w:t>
            </w:r>
            <w:r w:rsidR="004D769D" w:rsidRPr="00754BA6">
              <w:rPr>
                <w:rFonts w:asciiTheme="minorHAnsi" w:eastAsia="Times New Roman" w:hAnsiTheme="minorHAnsi" w:cstheme="minorHAnsi"/>
                <w:b/>
              </w:rPr>
              <w:t xml:space="preserve"> </w:t>
            </w:r>
            <w:r w:rsidRPr="00754BA6">
              <w:rPr>
                <w:rFonts w:asciiTheme="minorHAnsi" w:eastAsia="Times New Roman" w:hAnsiTheme="minorHAnsi" w:cstheme="minorHAnsi"/>
                <w:b/>
              </w:rPr>
              <w:t xml:space="preserve"> ________________________________</w:t>
            </w:r>
            <w:r w:rsidR="00754BA6">
              <w:rPr>
                <w:rFonts w:asciiTheme="minorHAnsi" w:eastAsia="Times New Roman" w:hAnsiTheme="minorHAnsi" w:cstheme="minorHAnsi"/>
                <w:b/>
              </w:rPr>
              <w:t>_________________</w:t>
            </w:r>
            <w:r w:rsidRPr="00754BA6">
              <w:rPr>
                <w:rFonts w:asciiTheme="minorHAnsi" w:eastAsia="Times New Roman" w:hAnsiTheme="minorHAnsi" w:cstheme="minorHAnsi"/>
                <w:b/>
              </w:rPr>
              <w:t>____________________</w:t>
            </w:r>
          </w:p>
          <w:p w14:paraId="674B4827" w14:textId="64717A8E" w:rsidR="00AE06E6" w:rsidRPr="00754BA6" w:rsidRDefault="00AE06E6" w:rsidP="00AE06E6">
            <w:pPr>
              <w:pStyle w:val="ListParagraph"/>
              <w:widowControl/>
              <w:spacing w:after="0" w:line="240" w:lineRule="auto"/>
              <w:ind w:left="1440"/>
              <w:rPr>
                <w:rFonts w:asciiTheme="minorHAnsi" w:eastAsia="Times New Roman" w:hAnsiTheme="minorHAnsi" w:cstheme="minorHAnsi"/>
                <w:b/>
              </w:rPr>
            </w:pPr>
            <w:r w:rsidRPr="00754BA6">
              <w:rPr>
                <w:rFonts w:asciiTheme="minorHAnsi" w:eastAsia="Times New Roman" w:hAnsiTheme="minorHAnsi" w:cstheme="minorHAnsi"/>
                <w:b/>
              </w:rPr>
              <w:t>_____________________________________________</w:t>
            </w:r>
            <w:r w:rsidR="00754BA6">
              <w:rPr>
                <w:rFonts w:asciiTheme="minorHAnsi" w:eastAsia="Times New Roman" w:hAnsiTheme="minorHAnsi" w:cstheme="minorHAnsi"/>
                <w:b/>
              </w:rPr>
              <w:t>__________________</w:t>
            </w:r>
            <w:r w:rsidRPr="00754BA6">
              <w:rPr>
                <w:rFonts w:asciiTheme="minorHAnsi" w:eastAsia="Times New Roman" w:hAnsiTheme="minorHAnsi" w:cstheme="minorHAnsi"/>
                <w:b/>
              </w:rPr>
              <w:t>_________________</w:t>
            </w:r>
          </w:p>
          <w:p w14:paraId="25025482" w14:textId="665E1C0A" w:rsidR="00120C62" w:rsidRPr="00754BA6" w:rsidRDefault="00120C62" w:rsidP="00120C62">
            <w:pPr>
              <w:pStyle w:val="ListParagraph"/>
              <w:widowControl/>
              <w:numPr>
                <w:ilvl w:val="1"/>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Reference 2.</w:t>
            </w:r>
            <w:r w:rsidR="004D769D" w:rsidRPr="00754BA6">
              <w:rPr>
                <w:rFonts w:asciiTheme="minorHAnsi" w:eastAsia="Times New Roman" w:hAnsiTheme="minorHAnsi" w:cstheme="minorHAnsi"/>
                <w:b/>
              </w:rPr>
              <w:t xml:space="preserve"> </w:t>
            </w:r>
            <w:r w:rsidRPr="00754BA6">
              <w:rPr>
                <w:rFonts w:asciiTheme="minorHAnsi" w:eastAsia="Times New Roman" w:hAnsiTheme="minorHAnsi" w:cstheme="minorHAnsi"/>
                <w:b/>
              </w:rPr>
              <w:t xml:space="preserve"> ____________________________________</w:t>
            </w:r>
            <w:r w:rsidR="00754BA6">
              <w:rPr>
                <w:rFonts w:asciiTheme="minorHAnsi" w:eastAsia="Times New Roman" w:hAnsiTheme="minorHAnsi" w:cstheme="minorHAnsi"/>
                <w:b/>
              </w:rPr>
              <w:t>_________________</w:t>
            </w:r>
            <w:r w:rsidRPr="00754BA6">
              <w:rPr>
                <w:rFonts w:asciiTheme="minorHAnsi" w:eastAsia="Times New Roman" w:hAnsiTheme="minorHAnsi" w:cstheme="minorHAnsi"/>
                <w:b/>
              </w:rPr>
              <w:t>________________</w:t>
            </w:r>
          </w:p>
          <w:p w14:paraId="317EF6A5" w14:textId="57ECB4D5" w:rsidR="00AE06E6" w:rsidRPr="00754BA6" w:rsidRDefault="00AE06E6" w:rsidP="00AE06E6">
            <w:pPr>
              <w:pStyle w:val="ListParagraph"/>
              <w:widowControl/>
              <w:spacing w:after="0" w:line="240" w:lineRule="auto"/>
              <w:ind w:left="1440"/>
              <w:rPr>
                <w:rFonts w:asciiTheme="minorHAnsi" w:eastAsia="Times New Roman" w:hAnsiTheme="minorHAnsi" w:cstheme="minorHAnsi"/>
                <w:b/>
              </w:rPr>
            </w:pPr>
            <w:r w:rsidRPr="00754BA6">
              <w:rPr>
                <w:rFonts w:asciiTheme="minorHAnsi" w:eastAsia="Times New Roman" w:hAnsiTheme="minorHAnsi" w:cstheme="minorHAnsi"/>
                <w:b/>
              </w:rPr>
              <w:t>________________________________________________</w:t>
            </w:r>
            <w:r w:rsidR="00754BA6">
              <w:rPr>
                <w:rFonts w:asciiTheme="minorHAnsi" w:eastAsia="Times New Roman" w:hAnsiTheme="minorHAnsi" w:cstheme="minorHAnsi"/>
                <w:b/>
              </w:rPr>
              <w:t>_________________</w:t>
            </w:r>
            <w:r w:rsidRPr="00754BA6">
              <w:rPr>
                <w:rFonts w:asciiTheme="minorHAnsi" w:eastAsia="Times New Roman" w:hAnsiTheme="minorHAnsi" w:cstheme="minorHAnsi"/>
                <w:b/>
              </w:rPr>
              <w:t>_______________</w:t>
            </w:r>
          </w:p>
          <w:p w14:paraId="3BC7819E" w14:textId="02BF140A" w:rsidR="00120C62" w:rsidRPr="00754BA6" w:rsidRDefault="00120C62" w:rsidP="00120C62">
            <w:pPr>
              <w:pStyle w:val="ListParagraph"/>
              <w:widowControl/>
              <w:numPr>
                <w:ilvl w:val="1"/>
                <w:numId w:val="1"/>
              </w:numPr>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Reference 3.</w:t>
            </w:r>
            <w:r w:rsidR="004D769D" w:rsidRPr="00754BA6">
              <w:rPr>
                <w:rFonts w:asciiTheme="minorHAnsi" w:eastAsia="Times New Roman" w:hAnsiTheme="minorHAnsi" w:cstheme="minorHAnsi"/>
                <w:b/>
              </w:rPr>
              <w:t xml:space="preserve"> </w:t>
            </w:r>
            <w:r w:rsidRPr="00754BA6">
              <w:rPr>
                <w:rFonts w:asciiTheme="minorHAnsi" w:eastAsia="Times New Roman" w:hAnsiTheme="minorHAnsi" w:cstheme="minorHAnsi"/>
                <w:b/>
              </w:rPr>
              <w:t xml:space="preserve"> </w:t>
            </w:r>
            <w:r w:rsidR="004D769D" w:rsidRPr="00754BA6">
              <w:rPr>
                <w:rFonts w:asciiTheme="minorHAnsi" w:eastAsia="Times New Roman" w:hAnsiTheme="minorHAnsi" w:cstheme="minorHAnsi"/>
                <w:b/>
              </w:rPr>
              <w:t>_</w:t>
            </w:r>
            <w:r w:rsidRPr="00754BA6">
              <w:rPr>
                <w:rFonts w:asciiTheme="minorHAnsi" w:eastAsia="Times New Roman" w:hAnsiTheme="minorHAnsi" w:cstheme="minorHAnsi"/>
                <w:b/>
              </w:rPr>
              <w:t>_________________________________</w:t>
            </w:r>
            <w:r w:rsidR="00754BA6">
              <w:rPr>
                <w:rFonts w:asciiTheme="minorHAnsi" w:eastAsia="Times New Roman" w:hAnsiTheme="minorHAnsi" w:cstheme="minorHAnsi"/>
                <w:b/>
              </w:rPr>
              <w:t>_________________</w:t>
            </w:r>
            <w:r w:rsidRPr="00754BA6">
              <w:rPr>
                <w:rFonts w:asciiTheme="minorHAnsi" w:eastAsia="Times New Roman" w:hAnsiTheme="minorHAnsi" w:cstheme="minorHAnsi"/>
                <w:b/>
              </w:rPr>
              <w:t>__________________</w:t>
            </w:r>
          </w:p>
          <w:p w14:paraId="034FE159" w14:textId="2AAB8D63" w:rsidR="00AE06E6" w:rsidRPr="00754BA6" w:rsidRDefault="00AE06E6" w:rsidP="00AE06E6">
            <w:pPr>
              <w:pStyle w:val="ListParagraph"/>
              <w:widowControl/>
              <w:spacing w:after="0" w:line="240" w:lineRule="auto"/>
              <w:ind w:left="1440"/>
              <w:rPr>
                <w:rFonts w:asciiTheme="minorHAnsi" w:eastAsia="Times New Roman" w:hAnsiTheme="minorHAnsi" w:cstheme="minorHAnsi"/>
                <w:b/>
              </w:rPr>
            </w:pPr>
            <w:r w:rsidRPr="00754BA6">
              <w:rPr>
                <w:rFonts w:asciiTheme="minorHAnsi" w:eastAsia="Times New Roman" w:hAnsiTheme="minorHAnsi" w:cstheme="minorHAnsi"/>
                <w:b/>
              </w:rPr>
              <w:t>___________________________________________________</w:t>
            </w:r>
            <w:r w:rsidR="00754BA6">
              <w:rPr>
                <w:rFonts w:asciiTheme="minorHAnsi" w:eastAsia="Times New Roman" w:hAnsiTheme="minorHAnsi" w:cstheme="minorHAnsi"/>
                <w:b/>
              </w:rPr>
              <w:t>_________________</w:t>
            </w:r>
            <w:r w:rsidRPr="00754BA6">
              <w:rPr>
                <w:rFonts w:asciiTheme="minorHAnsi" w:eastAsia="Times New Roman" w:hAnsiTheme="minorHAnsi" w:cstheme="minorHAnsi"/>
                <w:b/>
              </w:rPr>
              <w:t>____________</w:t>
            </w:r>
          </w:p>
        </w:tc>
      </w:tr>
      <w:tr w:rsidR="00120C62" w:rsidRPr="009446DD" w14:paraId="05F23BD3" w14:textId="77777777" w:rsidTr="00754BA6">
        <w:trPr>
          <w:trHeight w:val="4040"/>
        </w:trPr>
        <w:tc>
          <w:tcPr>
            <w:tcW w:w="10530" w:type="dxa"/>
            <w:gridSpan w:val="8"/>
            <w:vAlign w:val="center"/>
          </w:tcPr>
          <w:p w14:paraId="3AF89716" w14:textId="341EB245" w:rsidR="00120C62"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 xml:space="preserve">I understand that I do not have to agree to this background check but refusal to do so may exclude me from consideration for some types of volunteer positions and that all such information collected during the </w:t>
            </w:r>
            <w:r w:rsidR="00D249CF">
              <w:rPr>
                <w:rFonts w:asciiTheme="minorHAnsi" w:eastAsia="Times New Roman" w:hAnsiTheme="minorHAnsi" w:cstheme="minorHAnsi"/>
                <w:b/>
              </w:rPr>
              <w:t xml:space="preserve">background </w:t>
            </w:r>
            <w:r w:rsidRPr="00754BA6">
              <w:rPr>
                <w:rFonts w:asciiTheme="minorHAnsi" w:eastAsia="Times New Roman" w:hAnsiTheme="minorHAnsi" w:cstheme="minorHAnsi"/>
                <w:b/>
              </w:rPr>
              <w:t>check will be kept confidential.</w:t>
            </w:r>
          </w:p>
          <w:p w14:paraId="535CDB1C" w14:textId="77777777" w:rsidR="00AE06E6" w:rsidRPr="00754BA6" w:rsidRDefault="00AE06E6" w:rsidP="00575D41">
            <w:pPr>
              <w:widowControl/>
              <w:spacing w:after="0" w:line="240" w:lineRule="auto"/>
              <w:rPr>
                <w:rFonts w:asciiTheme="minorHAnsi" w:eastAsia="Times New Roman" w:hAnsiTheme="minorHAnsi" w:cstheme="minorHAnsi"/>
                <w:b/>
              </w:rPr>
            </w:pPr>
          </w:p>
          <w:p w14:paraId="455A79BC" w14:textId="1F37FB61"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I also extend my permission to those individuals or organizations contacted for the purpose of this background check to give their full and honest evaluation of my suitability for Restorative Resources volunteer work and other such information as they deem necessary.</w:t>
            </w:r>
          </w:p>
          <w:p w14:paraId="41B3753B" w14:textId="77777777" w:rsidR="00AE06E6" w:rsidRPr="00754BA6" w:rsidRDefault="00AE06E6" w:rsidP="00575D41">
            <w:pPr>
              <w:widowControl/>
              <w:spacing w:after="0" w:line="240" w:lineRule="auto"/>
              <w:rPr>
                <w:rFonts w:asciiTheme="minorHAnsi" w:eastAsia="Times New Roman" w:hAnsiTheme="minorHAnsi" w:cstheme="minorHAnsi"/>
                <w:b/>
              </w:rPr>
            </w:pPr>
          </w:p>
          <w:p w14:paraId="03BB9B26" w14:textId="1FD2EF03"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_________________________________________</w:t>
            </w:r>
          </w:p>
          <w:p w14:paraId="6D9D7ED1" w14:textId="77777777"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Volunteer Signature</w:t>
            </w:r>
          </w:p>
          <w:p w14:paraId="630BE984" w14:textId="308BBF49"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_________________________________________</w:t>
            </w:r>
          </w:p>
          <w:p w14:paraId="4D7D0189" w14:textId="77777777"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Volunteer Printed Name</w:t>
            </w:r>
          </w:p>
          <w:p w14:paraId="4D7E5676" w14:textId="29B1F6CC"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_________________________________________</w:t>
            </w:r>
          </w:p>
          <w:p w14:paraId="7A360888" w14:textId="32A78BEB" w:rsidR="00AE06E6" w:rsidRPr="00754BA6" w:rsidRDefault="00AE06E6" w:rsidP="00575D41">
            <w:pPr>
              <w:widowControl/>
              <w:spacing w:after="0" w:line="240" w:lineRule="auto"/>
              <w:rPr>
                <w:rFonts w:asciiTheme="minorHAnsi" w:eastAsia="Times New Roman" w:hAnsiTheme="minorHAnsi" w:cstheme="minorHAnsi"/>
                <w:b/>
              </w:rPr>
            </w:pPr>
            <w:r w:rsidRPr="00754BA6">
              <w:rPr>
                <w:rFonts w:asciiTheme="minorHAnsi" w:eastAsia="Times New Roman" w:hAnsiTheme="minorHAnsi" w:cstheme="minorHAnsi"/>
                <w:b/>
              </w:rPr>
              <w:t>Date</w:t>
            </w:r>
          </w:p>
        </w:tc>
      </w:tr>
    </w:tbl>
    <w:p w14:paraId="443AB4A8" w14:textId="77777777" w:rsidR="009446DD" w:rsidRPr="00876884" w:rsidRDefault="009446DD" w:rsidP="00030082">
      <w:pPr>
        <w:jc w:val="center"/>
      </w:pPr>
    </w:p>
    <w:sectPr w:rsidR="009446DD" w:rsidRPr="00876884" w:rsidSect="009446DD">
      <w:headerReference w:type="default" r:id="rId7"/>
      <w:footerReference w:type="default" r:id="rId8"/>
      <w:pgSz w:w="12240" w:h="15840"/>
      <w:pgMar w:top="162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8E2B" w14:textId="77777777" w:rsidR="00A0176E" w:rsidRDefault="00A0176E">
      <w:r>
        <w:separator/>
      </w:r>
    </w:p>
  </w:endnote>
  <w:endnote w:type="continuationSeparator" w:id="0">
    <w:p w14:paraId="26D29261" w14:textId="77777777" w:rsidR="00A0176E" w:rsidRDefault="00A0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7F10" w14:textId="50FB6FAF" w:rsidR="008C1FA3" w:rsidRDefault="00691BD3" w:rsidP="001E6001">
    <w:pPr>
      <w:pStyle w:val="Footer"/>
      <w:spacing w:before="60"/>
      <w:ind w:left="-360" w:right="-360"/>
      <w:jc w:val="center"/>
      <w:rPr>
        <w:rFonts w:ascii="Century Gothic" w:hAnsi="Century Gothic"/>
        <w:b/>
        <w:bCs/>
        <w:color w:val="FFFFFF" w:themeColor="background1"/>
        <w:sz w:val="18"/>
        <w:szCs w:val="18"/>
        <w:lang w:val="es-MX"/>
      </w:rPr>
    </w:pPr>
    <w:r w:rsidRPr="0057755B">
      <w:rPr>
        <w:rFonts w:ascii="Century Gothic" w:hAnsi="Century Gothic"/>
        <w:noProof/>
        <w:color w:val="FFFFFF" w:themeColor="background1"/>
        <w:sz w:val="18"/>
        <w:szCs w:val="18"/>
        <w:lang w:val="es-MX"/>
      </w:rPr>
      <mc:AlternateContent>
        <mc:Choice Requires="wps">
          <w:drawing>
            <wp:anchor distT="0" distB="0" distL="114300" distR="114300" simplePos="0" relativeHeight="251654656" behindDoc="1" locked="0" layoutInCell="1" allowOverlap="1" wp14:anchorId="59D90FFD" wp14:editId="439E5CFE">
              <wp:simplePos x="0" y="0"/>
              <wp:positionH relativeFrom="margin">
                <wp:posOffset>-648730</wp:posOffset>
              </wp:positionH>
              <wp:positionV relativeFrom="paragraph">
                <wp:posOffset>-5303</wp:posOffset>
              </wp:positionV>
              <wp:extent cx="7315200" cy="556054"/>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556054"/>
                      </a:xfrm>
                      <a:prstGeom prst="rect">
                        <a:avLst/>
                      </a:prstGeom>
                      <a:gradFill>
                        <a:gsLst>
                          <a:gs pos="100000">
                            <a:srgbClr val="4A29BC"/>
                          </a:gs>
                          <a:gs pos="0">
                            <a:srgbClr val="5363DE"/>
                          </a:gs>
                        </a:gsLst>
                        <a:path path="circl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4EDD0" id="Rectangle 1" o:spid="_x0000_s1026" style="position:absolute;margin-left:-51.1pt;margin-top:-.4pt;width:8in;height:43.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" fillcolor="#5363de" stroked="f" strokeweight="2pt">
              <v:fill color2="#4a29bc" focusposition=".5,.5" focussize="" focus="100%" type="gradientRadial"/>
              <w10:wrap anchorx="margin"/>
            </v:rect>
          </w:pict>
        </mc:Fallback>
      </mc:AlternateContent>
    </w:r>
    <w:r w:rsidR="001E6001" w:rsidRPr="0057755B">
      <w:rPr>
        <w:rFonts w:ascii="Century Gothic" w:hAnsi="Century Gothic"/>
        <w:b/>
        <w:bCs/>
        <w:color w:val="52ACDB"/>
        <w:sz w:val="18"/>
        <w:szCs w:val="18"/>
        <w:lang w:val="es-MX"/>
      </w:rPr>
      <w:t>|</w:t>
    </w:r>
    <w:bookmarkStart w:id="0" w:name="_Hlk113439809"/>
    <w:r w:rsidR="00425BAE">
      <w:rPr>
        <w:rFonts w:ascii="Century Gothic" w:hAnsi="Century Gothic"/>
        <w:color w:val="FFFFFF" w:themeColor="background1"/>
        <w:sz w:val="18"/>
        <w:szCs w:val="18"/>
        <w:lang w:val="es-MX"/>
      </w:rPr>
      <w:t>427 Mendocino Av</w:t>
    </w:r>
    <w:r w:rsidR="00B54920" w:rsidRPr="0057755B">
      <w:rPr>
        <w:rFonts w:ascii="Century Gothic" w:hAnsi="Century Gothic"/>
        <w:color w:val="FFFFFF" w:themeColor="background1"/>
        <w:sz w:val="18"/>
        <w:szCs w:val="18"/>
        <w:lang w:val="es-MX"/>
      </w:rPr>
      <w:t>enue</w:t>
    </w:r>
    <w:r w:rsidR="0057755B" w:rsidRPr="0057755B">
      <w:rPr>
        <w:rFonts w:ascii="Century Gothic" w:hAnsi="Century Gothic"/>
        <w:color w:val="FFFFFF" w:themeColor="background1"/>
        <w:sz w:val="18"/>
        <w:szCs w:val="18"/>
        <w:lang w:val="es-MX"/>
      </w:rPr>
      <w:t>,</w:t>
    </w:r>
    <w:r w:rsidR="002069BE" w:rsidRPr="0057755B">
      <w:rPr>
        <w:rFonts w:ascii="Century Gothic" w:hAnsi="Century Gothic"/>
        <w:color w:val="FFFFFF" w:themeColor="background1"/>
        <w:sz w:val="18"/>
        <w:szCs w:val="18"/>
        <w:lang w:val="es-MX"/>
      </w:rPr>
      <w:t xml:space="preserve"> </w:t>
    </w:r>
    <w:r w:rsidR="00425BAE">
      <w:rPr>
        <w:rFonts w:ascii="Century Gothic" w:hAnsi="Century Gothic"/>
        <w:color w:val="FFFFFF" w:themeColor="background1"/>
        <w:sz w:val="18"/>
        <w:szCs w:val="18"/>
        <w:lang w:val="es-MX"/>
      </w:rPr>
      <w:t xml:space="preserve">Suite 100, </w:t>
    </w:r>
    <w:r w:rsidR="002069BE" w:rsidRPr="0057755B">
      <w:rPr>
        <w:rFonts w:ascii="Century Gothic" w:hAnsi="Century Gothic"/>
        <w:color w:val="FFFFFF" w:themeColor="background1"/>
        <w:sz w:val="18"/>
        <w:szCs w:val="18"/>
        <w:lang w:val="es-MX"/>
      </w:rPr>
      <w:t>Santa Rosa CA 9540</w:t>
    </w:r>
    <w:r w:rsidR="00030082">
      <w:rPr>
        <w:rFonts w:ascii="Century Gothic" w:hAnsi="Century Gothic"/>
        <w:color w:val="FFFFFF" w:themeColor="background1"/>
        <w:sz w:val="18"/>
        <w:szCs w:val="18"/>
        <w:lang w:val="es-MX"/>
      </w:rPr>
      <w:t>1</w:t>
    </w:r>
    <w:r w:rsidR="0057755B" w:rsidRPr="0057755B">
      <w:rPr>
        <w:rFonts w:ascii="Century Gothic" w:hAnsi="Century Gothic"/>
        <w:color w:val="FFFFFF" w:themeColor="background1"/>
        <w:sz w:val="18"/>
        <w:szCs w:val="18"/>
        <w:lang w:val="es-MX"/>
      </w:rPr>
      <w:t xml:space="preserve"> </w:t>
    </w:r>
    <w:r w:rsidR="0057755B">
      <w:rPr>
        <w:rFonts w:ascii="Century Gothic" w:hAnsi="Century Gothic"/>
        <w:color w:val="FFFFFF" w:themeColor="background1"/>
        <w:sz w:val="18"/>
        <w:szCs w:val="18"/>
        <w:lang w:val="es-MX"/>
      </w:rPr>
      <w:t xml:space="preserve"> </w:t>
    </w:r>
    <w:r w:rsidR="001E6001">
      <w:rPr>
        <w:rFonts w:ascii="Century Gothic" w:hAnsi="Century Gothic"/>
        <w:color w:val="FFFFFF" w:themeColor="background1"/>
        <w:sz w:val="18"/>
        <w:szCs w:val="18"/>
        <w:lang w:val="es-MX"/>
      </w:rPr>
      <w:t xml:space="preserve">                                                            </w:t>
    </w:r>
    <w:r w:rsidR="0057755B" w:rsidRPr="0057755B">
      <w:rPr>
        <w:rFonts w:ascii="Century Gothic" w:hAnsi="Century Gothic"/>
        <w:color w:val="FFFFFF" w:themeColor="background1"/>
        <w:sz w:val="18"/>
        <w:szCs w:val="18"/>
        <w:lang w:val="es-MX"/>
      </w:rPr>
      <w:t xml:space="preserve"> </w:t>
    </w:r>
    <w:r w:rsidR="0057755B">
      <w:rPr>
        <w:rFonts w:ascii="Century Gothic" w:hAnsi="Century Gothic"/>
        <w:color w:val="FFFFFF" w:themeColor="background1"/>
        <w:sz w:val="18"/>
        <w:szCs w:val="18"/>
        <w:lang w:val="es-MX"/>
      </w:rPr>
      <w:t xml:space="preserve"> </w:t>
    </w:r>
    <w:r w:rsidR="0057755B" w:rsidRPr="0057755B">
      <w:rPr>
        <w:rFonts w:ascii="Century Gothic" w:hAnsi="Century Gothic"/>
        <w:color w:val="FFFFFF" w:themeColor="background1"/>
        <w:sz w:val="18"/>
        <w:szCs w:val="18"/>
        <w:lang w:val="es-MX"/>
      </w:rPr>
      <w:t xml:space="preserve"> </w:t>
    </w:r>
    <w:r w:rsidR="002069BE" w:rsidRPr="0057755B">
      <w:rPr>
        <w:rFonts w:ascii="Century Gothic" w:hAnsi="Century Gothic"/>
        <w:color w:val="FFFFFF" w:themeColor="background1"/>
        <w:sz w:val="18"/>
        <w:szCs w:val="18"/>
        <w:lang w:val="es-MX"/>
      </w:rPr>
      <w:t xml:space="preserve"> 707.542.4244</w:t>
    </w:r>
    <w:r w:rsidR="001E6001" w:rsidRPr="0057755B">
      <w:rPr>
        <w:rFonts w:ascii="Century Gothic" w:hAnsi="Century Gothic"/>
        <w:b/>
        <w:bCs/>
        <w:color w:val="52ACDB"/>
        <w:sz w:val="18"/>
        <w:szCs w:val="18"/>
        <w:lang w:val="es-MX"/>
      </w:rPr>
      <w:t>|</w:t>
    </w:r>
  </w:p>
  <w:p w14:paraId="4E11BD90" w14:textId="5077B26C" w:rsidR="00425BAE" w:rsidRPr="00425BAE" w:rsidRDefault="001E6001" w:rsidP="001E6001">
    <w:pPr>
      <w:pStyle w:val="Footer"/>
      <w:spacing w:before="60"/>
      <w:ind w:left="-360" w:right="-360"/>
      <w:jc w:val="center"/>
      <w:rPr>
        <w:rFonts w:ascii="Century Gothic" w:hAnsi="Century Gothic"/>
        <w:color w:val="FFFFFF" w:themeColor="background1"/>
        <w:sz w:val="18"/>
        <w:szCs w:val="18"/>
        <w:lang w:val="es-MX"/>
      </w:rPr>
    </w:pPr>
    <w:r w:rsidRPr="0057755B">
      <w:rPr>
        <w:rFonts w:ascii="Century Gothic" w:hAnsi="Century Gothic"/>
        <w:b/>
        <w:bCs/>
        <w:color w:val="52ACDB"/>
        <w:sz w:val="18"/>
        <w:szCs w:val="18"/>
        <w:lang w:val="es-MX"/>
      </w:rPr>
      <w:t>|</w:t>
    </w:r>
    <w:r>
      <w:rPr>
        <w:rFonts w:ascii="Century Gothic" w:hAnsi="Century Gothic"/>
        <w:color w:val="FFFFFF" w:themeColor="background1"/>
        <w:sz w:val="18"/>
        <w:szCs w:val="18"/>
        <w:lang w:val="es-MX"/>
      </w:rPr>
      <w:t xml:space="preserve"> </w:t>
    </w:r>
    <w:r w:rsidR="00425BAE" w:rsidRPr="00425BAE">
      <w:rPr>
        <w:rFonts w:ascii="Century Gothic" w:hAnsi="Century Gothic"/>
        <w:color w:val="FFFFFF" w:themeColor="background1"/>
        <w:sz w:val="18"/>
        <w:szCs w:val="18"/>
        <w:lang w:val="es-MX"/>
      </w:rPr>
      <w:t>P.O. Box 3246, Santa Rosa, CA 95402</w:t>
    </w:r>
    <w:r w:rsidR="00425BAE">
      <w:rPr>
        <w:rFonts w:ascii="Century Gothic" w:hAnsi="Century Gothic"/>
        <w:color w:val="FFFFFF" w:themeColor="background1"/>
        <w:sz w:val="18"/>
        <w:szCs w:val="18"/>
        <w:lang w:val="es-MX"/>
      </w:rPr>
      <w:t xml:space="preserve">       </w:t>
    </w:r>
    <w:r>
      <w:rPr>
        <w:rFonts w:ascii="Century Gothic" w:hAnsi="Century Gothic"/>
        <w:color w:val="FFFFFF" w:themeColor="background1"/>
        <w:sz w:val="18"/>
        <w:szCs w:val="18"/>
        <w:lang w:val="es-MX"/>
      </w:rPr>
      <w:t xml:space="preserve">                  </w:t>
    </w:r>
    <w:r w:rsidR="00425BAE">
      <w:rPr>
        <w:rFonts w:ascii="Century Gothic" w:hAnsi="Century Gothic"/>
        <w:color w:val="FFFFFF" w:themeColor="background1"/>
        <w:sz w:val="18"/>
        <w:szCs w:val="18"/>
        <w:lang w:val="es-MX"/>
      </w:rPr>
      <w:t xml:space="preserve"> </w:t>
    </w:r>
    <w:r>
      <w:rPr>
        <w:rFonts w:ascii="Century Gothic" w:hAnsi="Century Gothic"/>
        <w:color w:val="FFFFFF" w:themeColor="background1"/>
        <w:sz w:val="18"/>
        <w:szCs w:val="18"/>
        <w:lang w:val="es-MX"/>
      </w:rPr>
      <w:t xml:space="preserve">                                     </w:t>
    </w:r>
    <w:r w:rsidR="00425BAE">
      <w:rPr>
        <w:rFonts w:ascii="Century Gothic" w:hAnsi="Century Gothic"/>
        <w:color w:val="FFFFFF" w:themeColor="background1"/>
        <w:sz w:val="18"/>
        <w:szCs w:val="18"/>
      </w:rPr>
      <w:t xml:space="preserve"> </w:t>
    </w:r>
    <w:r w:rsidR="00425BAE" w:rsidRPr="0057755B">
      <w:rPr>
        <w:rFonts w:ascii="Century Gothic" w:hAnsi="Century Gothic"/>
        <w:color w:val="FFFFFF" w:themeColor="background1"/>
        <w:sz w:val="18"/>
        <w:szCs w:val="18"/>
      </w:rPr>
      <w:t xml:space="preserve">   </w:t>
    </w:r>
    <w:r w:rsidR="00425BAE" w:rsidRPr="0057755B">
      <w:rPr>
        <w:rFonts w:ascii="Century Gothic" w:hAnsi="Century Gothic"/>
        <w:color w:val="FFFFFF" w:themeColor="background1"/>
        <w:sz w:val="18"/>
        <w:szCs w:val="18"/>
        <w:lang w:val="es-MX"/>
      </w:rPr>
      <w:t xml:space="preserve"> </w:t>
    </w:r>
    <w:r w:rsidR="00425BAE" w:rsidRPr="0057755B">
      <w:rPr>
        <w:rFonts w:ascii="Century Gothic" w:hAnsi="Century Gothic"/>
        <w:b/>
        <w:bCs/>
        <w:color w:val="FFFFFF" w:themeColor="background1"/>
        <w:sz w:val="18"/>
        <w:szCs w:val="18"/>
        <w:lang w:val="es-MX"/>
      </w:rPr>
      <w:t>www.RestorativeResources.org</w:t>
    </w:r>
    <w:bookmarkEnd w:id="0"/>
    <w:r w:rsidRPr="0057755B">
      <w:rPr>
        <w:rFonts w:ascii="Century Gothic" w:hAnsi="Century Gothic"/>
        <w:b/>
        <w:bCs/>
        <w:color w:val="52ACDB"/>
        <w:sz w:val="18"/>
        <w:szCs w:val="18"/>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90C8" w14:textId="77777777" w:rsidR="00A0176E" w:rsidRDefault="00A0176E">
      <w:r>
        <w:separator/>
      </w:r>
    </w:p>
  </w:footnote>
  <w:footnote w:type="continuationSeparator" w:id="0">
    <w:p w14:paraId="3FEFE80E" w14:textId="77777777" w:rsidR="00A0176E" w:rsidRDefault="00A0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92B3" w14:textId="2B791B0E" w:rsidR="002069BE" w:rsidRPr="002069BE" w:rsidRDefault="000D06F5" w:rsidP="008F6AE7">
    <w:pPr>
      <w:pStyle w:val="Header"/>
    </w:pPr>
    <w:r>
      <w:rPr>
        <w:noProof/>
      </w:rPr>
      <w:drawing>
        <wp:anchor distT="0" distB="0" distL="114300" distR="114300" simplePos="0" relativeHeight="251659776" behindDoc="1" locked="0" layoutInCell="1" allowOverlap="1" wp14:anchorId="73AEBEEE" wp14:editId="4ED2739B">
          <wp:simplePos x="0" y="0"/>
          <wp:positionH relativeFrom="column">
            <wp:posOffset>-688654</wp:posOffset>
          </wp:positionH>
          <wp:positionV relativeFrom="paragraph">
            <wp:posOffset>-39370</wp:posOffset>
          </wp:positionV>
          <wp:extent cx="2743200" cy="621030"/>
          <wp:effectExtent l="0" t="0" r="0" b="1270"/>
          <wp:wrapThrough wrapText="bothSides">
            <wp:wrapPolygon edited="0">
              <wp:start x="0" y="0"/>
              <wp:lineTo x="0" y="21202"/>
              <wp:lineTo x="21500" y="21202"/>
              <wp:lineTo x="21500"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621030"/>
                  </a:xfrm>
                  <a:prstGeom prst="rect">
                    <a:avLst/>
                  </a:prstGeom>
                </pic:spPr>
              </pic:pic>
            </a:graphicData>
          </a:graphic>
          <wp14:sizeRelH relativeFrom="page">
            <wp14:pctWidth>0</wp14:pctWidth>
          </wp14:sizeRelH>
          <wp14:sizeRelV relativeFrom="page">
            <wp14:pctHeight>0</wp14:pctHeight>
          </wp14:sizeRelV>
        </wp:anchor>
      </w:drawing>
    </w:r>
    <w:r w:rsidR="0057755B">
      <w:rPr>
        <w:noProof/>
      </w:rPr>
      <mc:AlternateContent>
        <mc:Choice Requires="wps">
          <w:drawing>
            <wp:anchor distT="0" distB="0" distL="114300" distR="114300" simplePos="0" relativeHeight="251664896" behindDoc="0" locked="0" layoutInCell="1" allowOverlap="1" wp14:anchorId="281EAA1E" wp14:editId="4AE48015">
              <wp:simplePos x="0" y="0"/>
              <wp:positionH relativeFrom="column">
                <wp:posOffset>4818141</wp:posOffset>
              </wp:positionH>
              <wp:positionV relativeFrom="paragraph">
                <wp:posOffset>14605</wp:posOffset>
              </wp:positionV>
              <wp:extent cx="1655067" cy="568411"/>
              <wp:effectExtent l="0" t="0" r="254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067" cy="568411"/>
                      </a:xfrm>
                      <a:prstGeom prst="rect">
                        <a:avLst/>
                      </a:prstGeom>
                      <a:solidFill>
                        <a:srgbClr val="FFFFFF"/>
                      </a:solidFill>
                      <a:ln w="9525">
                        <a:noFill/>
                        <a:miter lim="800000"/>
                        <a:headEnd/>
                        <a:tailEnd/>
                      </a:ln>
                    </wps:spPr>
                    <wps:txbx>
                      <w:txbxContent>
                        <w:p w14:paraId="155B856A" w14:textId="41FCDAD5" w:rsidR="008F6AE7" w:rsidRPr="0057755B" w:rsidRDefault="008F6AE7" w:rsidP="008F6AE7">
                          <w:pPr>
                            <w:spacing w:line="240" w:lineRule="auto"/>
                            <w:contextualSpacing/>
                            <w:jc w:val="right"/>
                            <w:rPr>
                              <w:rFonts w:ascii="Century Gothic" w:hAnsi="Century Gothic"/>
                              <w:color w:val="4A29BC"/>
                              <w:sz w:val="18"/>
                              <w:szCs w:val="18"/>
                            </w:rPr>
                          </w:pPr>
                          <w:r w:rsidRPr="0057755B">
                            <w:rPr>
                              <w:rFonts w:ascii="Century Gothic" w:hAnsi="Century Gothic"/>
                              <w:color w:val="4A29BC"/>
                              <w:sz w:val="18"/>
                              <w:szCs w:val="18"/>
                            </w:rPr>
                            <w:t>Transforming Conflict</w:t>
                          </w:r>
                        </w:p>
                        <w:p w14:paraId="2BCFFA11" w14:textId="77777777" w:rsidR="007977AB" w:rsidRPr="0057755B" w:rsidRDefault="007977AB" w:rsidP="007977AB">
                          <w:pPr>
                            <w:spacing w:line="240" w:lineRule="auto"/>
                            <w:contextualSpacing/>
                            <w:jc w:val="right"/>
                            <w:rPr>
                              <w:rFonts w:ascii="Century Gothic" w:hAnsi="Century Gothic"/>
                              <w:color w:val="4A29BC"/>
                            </w:rPr>
                          </w:pPr>
                          <w:r w:rsidRPr="0057755B">
                            <w:rPr>
                              <w:rFonts w:ascii="Century Gothic" w:hAnsi="Century Gothic"/>
                              <w:color w:val="4A29BC"/>
                              <w:sz w:val="18"/>
                              <w:szCs w:val="18"/>
                            </w:rPr>
                            <w:t>Repairing Harm</w:t>
                          </w:r>
                        </w:p>
                        <w:p w14:paraId="1C63F499" w14:textId="6462AFC5" w:rsidR="008F6AE7" w:rsidRPr="0057755B" w:rsidRDefault="007977AB" w:rsidP="008F6AE7">
                          <w:pPr>
                            <w:spacing w:line="240" w:lineRule="auto"/>
                            <w:contextualSpacing/>
                            <w:jc w:val="right"/>
                            <w:rPr>
                              <w:rFonts w:ascii="Century Gothic" w:hAnsi="Century Gothic"/>
                              <w:color w:val="4A29BC"/>
                              <w:sz w:val="18"/>
                              <w:szCs w:val="18"/>
                            </w:rPr>
                          </w:pPr>
                          <w:r w:rsidRPr="009446DD">
                            <w:rPr>
                              <w:rFonts w:ascii="Century Gothic" w:hAnsi="Century Gothic"/>
                              <w:color w:val="4A29BC"/>
                              <w:sz w:val="18"/>
                              <w:szCs w:val="18"/>
                            </w:rPr>
                            <w:t>B</w:t>
                          </w:r>
                          <w:r w:rsidR="008F6AE7" w:rsidRPr="009446DD">
                            <w:rPr>
                              <w:rFonts w:ascii="Century Gothic" w:hAnsi="Century Gothic"/>
                              <w:color w:val="4A29BC"/>
                              <w:sz w:val="18"/>
                              <w:szCs w:val="18"/>
                            </w:rPr>
                            <w:t>uilding</w:t>
                          </w:r>
                          <w:r w:rsidR="008F6AE7" w:rsidRPr="0057755B">
                            <w:rPr>
                              <w:rFonts w:ascii="Century Gothic" w:hAnsi="Century Gothic"/>
                              <w:color w:val="4A29BC"/>
                              <w:sz w:val="18"/>
                              <w:szCs w:val="18"/>
                            </w:rPr>
                            <w:t xml:space="preser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EAA1E" id="_x0000_t202" coordsize="21600,21600" o:spt="202" path="m,l,21600r21600,l21600,xe">
              <v:stroke joinstyle="miter"/>
              <v:path gradientshapeok="t" o:connecttype="rect"/>
            </v:shapetype>
            <v:shape id="Text Box 2" o:spid="_x0000_s1026" type="#_x0000_t202" style="position:absolute;margin-left:379.4pt;margin-top:1.15pt;width:130.3pt;height:4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" stroked="f">
              <v:textbox>
                <w:txbxContent>
                  <w:p w14:paraId="155B856A" w14:textId="41FCDAD5" w:rsidR="008F6AE7" w:rsidRPr="0057755B" w:rsidRDefault="008F6AE7" w:rsidP="008F6AE7">
                    <w:pPr>
                      <w:spacing w:line="240" w:lineRule="auto"/>
                      <w:contextualSpacing/>
                      <w:jc w:val="right"/>
                      <w:rPr>
                        <w:rFonts w:ascii="Century Gothic" w:hAnsi="Century Gothic"/>
                        <w:color w:val="4A29BC"/>
                        <w:sz w:val="18"/>
                        <w:szCs w:val="18"/>
                      </w:rPr>
                    </w:pPr>
                    <w:r w:rsidRPr="0057755B">
                      <w:rPr>
                        <w:rFonts w:ascii="Century Gothic" w:hAnsi="Century Gothic"/>
                        <w:color w:val="4A29BC"/>
                        <w:sz w:val="18"/>
                        <w:szCs w:val="18"/>
                      </w:rPr>
                      <w:t>Transforming Conflict</w:t>
                    </w:r>
                  </w:p>
                  <w:p w14:paraId="2BCFFA11" w14:textId="77777777" w:rsidR="007977AB" w:rsidRPr="0057755B" w:rsidRDefault="007977AB" w:rsidP="007977AB">
                    <w:pPr>
                      <w:spacing w:line="240" w:lineRule="auto"/>
                      <w:contextualSpacing/>
                      <w:jc w:val="right"/>
                      <w:rPr>
                        <w:rFonts w:ascii="Century Gothic" w:hAnsi="Century Gothic"/>
                        <w:color w:val="4A29BC"/>
                      </w:rPr>
                    </w:pPr>
                    <w:r w:rsidRPr="0057755B">
                      <w:rPr>
                        <w:rFonts w:ascii="Century Gothic" w:hAnsi="Century Gothic"/>
                        <w:color w:val="4A29BC"/>
                        <w:sz w:val="18"/>
                        <w:szCs w:val="18"/>
                      </w:rPr>
                      <w:t>Repairing Harm</w:t>
                    </w:r>
                  </w:p>
                  <w:p w14:paraId="1C63F499" w14:textId="6462AFC5" w:rsidR="008F6AE7" w:rsidRPr="0057755B" w:rsidRDefault="007977AB" w:rsidP="008F6AE7">
                    <w:pPr>
                      <w:spacing w:line="240" w:lineRule="auto"/>
                      <w:contextualSpacing/>
                      <w:jc w:val="right"/>
                      <w:rPr>
                        <w:rFonts w:ascii="Century Gothic" w:hAnsi="Century Gothic"/>
                        <w:color w:val="4A29BC"/>
                        <w:sz w:val="18"/>
                        <w:szCs w:val="18"/>
                      </w:rPr>
                    </w:pPr>
                    <w:r w:rsidRPr="009446DD">
                      <w:rPr>
                        <w:rFonts w:ascii="Century Gothic" w:hAnsi="Century Gothic"/>
                        <w:color w:val="4A29BC"/>
                        <w:sz w:val="18"/>
                        <w:szCs w:val="18"/>
                      </w:rPr>
                      <w:t>B</w:t>
                    </w:r>
                    <w:r w:rsidR="008F6AE7" w:rsidRPr="009446DD">
                      <w:rPr>
                        <w:rFonts w:ascii="Century Gothic" w:hAnsi="Century Gothic"/>
                        <w:color w:val="4A29BC"/>
                        <w:sz w:val="18"/>
                        <w:szCs w:val="18"/>
                      </w:rPr>
                      <w:t>uilding</w:t>
                    </w:r>
                    <w:r w:rsidR="008F6AE7" w:rsidRPr="0057755B">
                      <w:rPr>
                        <w:rFonts w:ascii="Century Gothic" w:hAnsi="Century Gothic"/>
                        <w:color w:val="4A29BC"/>
                        <w:sz w:val="18"/>
                        <w:szCs w:val="18"/>
                      </w:rPr>
                      <w:t xml:space="preserve"> Relationship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7A04"/>
    <w:multiLevelType w:val="hybridMultilevel"/>
    <w:tmpl w:val="673C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95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CF"/>
    <w:rsid w:val="00000C27"/>
    <w:rsid w:val="000043B8"/>
    <w:rsid w:val="00006AE6"/>
    <w:rsid w:val="000128CD"/>
    <w:rsid w:val="00014F98"/>
    <w:rsid w:val="0001599A"/>
    <w:rsid w:val="000239A8"/>
    <w:rsid w:val="0002526A"/>
    <w:rsid w:val="00030082"/>
    <w:rsid w:val="00036504"/>
    <w:rsid w:val="00042E4F"/>
    <w:rsid w:val="0004436B"/>
    <w:rsid w:val="00050980"/>
    <w:rsid w:val="00051E60"/>
    <w:rsid w:val="0005599A"/>
    <w:rsid w:val="00057ABD"/>
    <w:rsid w:val="0006084B"/>
    <w:rsid w:val="000628B0"/>
    <w:rsid w:val="00062E59"/>
    <w:rsid w:val="00063FD2"/>
    <w:rsid w:val="000673B9"/>
    <w:rsid w:val="00073C9F"/>
    <w:rsid w:val="00073E84"/>
    <w:rsid w:val="000811CF"/>
    <w:rsid w:val="0008305B"/>
    <w:rsid w:val="000848E0"/>
    <w:rsid w:val="0008614E"/>
    <w:rsid w:val="00086925"/>
    <w:rsid w:val="00093DED"/>
    <w:rsid w:val="00094465"/>
    <w:rsid w:val="000962B5"/>
    <w:rsid w:val="00096A6F"/>
    <w:rsid w:val="0009700D"/>
    <w:rsid w:val="00097C7B"/>
    <w:rsid w:val="00097CC9"/>
    <w:rsid w:val="000A3DC9"/>
    <w:rsid w:val="000A7B92"/>
    <w:rsid w:val="000C1AC7"/>
    <w:rsid w:val="000C6CB9"/>
    <w:rsid w:val="000C76B5"/>
    <w:rsid w:val="000D06F5"/>
    <w:rsid w:val="000D366A"/>
    <w:rsid w:val="000D7C48"/>
    <w:rsid w:val="000F5631"/>
    <w:rsid w:val="00106033"/>
    <w:rsid w:val="0011313A"/>
    <w:rsid w:val="00113DBB"/>
    <w:rsid w:val="00114429"/>
    <w:rsid w:val="00116879"/>
    <w:rsid w:val="00120C62"/>
    <w:rsid w:val="00121077"/>
    <w:rsid w:val="00123566"/>
    <w:rsid w:val="0012580B"/>
    <w:rsid w:val="001365B0"/>
    <w:rsid w:val="00136B1D"/>
    <w:rsid w:val="001424A0"/>
    <w:rsid w:val="001435E5"/>
    <w:rsid w:val="0014429D"/>
    <w:rsid w:val="001444E2"/>
    <w:rsid w:val="00144C9D"/>
    <w:rsid w:val="001450E9"/>
    <w:rsid w:val="00146BB0"/>
    <w:rsid w:val="00153216"/>
    <w:rsid w:val="001537AE"/>
    <w:rsid w:val="00154028"/>
    <w:rsid w:val="001562AB"/>
    <w:rsid w:val="00157343"/>
    <w:rsid w:val="0016773F"/>
    <w:rsid w:val="00170238"/>
    <w:rsid w:val="00173283"/>
    <w:rsid w:val="00174807"/>
    <w:rsid w:val="00176AAE"/>
    <w:rsid w:val="00182473"/>
    <w:rsid w:val="001837CE"/>
    <w:rsid w:val="0018383E"/>
    <w:rsid w:val="00184B2C"/>
    <w:rsid w:val="00186157"/>
    <w:rsid w:val="0019020A"/>
    <w:rsid w:val="001927DB"/>
    <w:rsid w:val="00193F8B"/>
    <w:rsid w:val="001A3CD8"/>
    <w:rsid w:val="001B0CB4"/>
    <w:rsid w:val="001B186F"/>
    <w:rsid w:val="001B2106"/>
    <w:rsid w:val="001C0275"/>
    <w:rsid w:val="001C7EF8"/>
    <w:rsid w:val="001D2165"/>
    <w:rsid w:val="001E1ADE"/>
    <w:rsid w:val="001E6001"/>
    <w:rsid w:val="001F79D1"/>
    <w:rsid w:val="00200E7C"/>
    <w:rsid w:val="002069BE"/>
    <w:rsid w:val="00212BD4"/>
    <w:rsid w:val="002227D3"/>
    <w:rsid w:val="002337B5"/>
    <w:rsid w:val="00235887"/>
    <w:rsid w:val="00235A1D"/>
    <w:rsid w:val="00242B97"/>
    <w:rsid w:val="00245363"/>
    <w:rsid w:val="00252B83"/>
    <w:rsid w:val="00252D97"/>
    <w:rsid w:val="0025542C"/>
    <w:rsid w:val="002558EF"/>
    <w:rsid w:val="00255F4B"/>
    <w:rsid w:val="002615EB"/>
    <w:rsid w:val="002A1273"/>
    <w:rsid w:val="002B06AC"/>
    <w:rsid w:val="002B5954"/>
    <w:rsid w:val="002C3471"/>
    <w:rsid w:val="002D24F9"/>
    <w:rsid w:val="002E1CB0"/>
    <w:rsid w:val="002E54C3"/>
    <w:rsid w:val="002F5FC3"/>
    <w:rsid w:val="002F605A"/>
    <w:rsid w:val="002F7526"/>
    <w:rsid w:val="00302E94"/>
    <w:rsid w:val="003030AC"/>
    <w:rsid w:val="00310925"/>
    <w:rsid w:val="00317AB2"/>
    <w:rsid w:val="00317C4E"/>
    <w:rsid w:val="00324486"/>
    <w:rsid w:val="00325792"/>
    <w:rsid w:val="003371EC"/>
    <w:rsid w:val="00343369"/>
    <w:rsid w:val="003460B4"/>
    <w:rsid w:val="00346464"/>
    <w:rsid w:val="00347975"/>
    <w:rsid w:val="00357E36"/>
    <w:rsid w:val="00363F28"/>
    <w:rsid w:val="00396390"/>
    <w:rsid w:val="003A131D"/>
    <w:rsid w:val="003A2F59"/>
    <w:rsid w:val="003A3D94"/>
    <w:rsid w:val="003A6646"/>
    <w:rsid w:val="003B0D94"/>
    <w:rsid w:val="003B36C7"/>
    <w:rsid w:val="003B7A65"/>
    <w:rsid w:val="003C02A8"/>
    <w:rsid w:val="003C1512"/>
    <w:rsid w:val="003C6646"/>
    <w:rsid w:val="003E012E"/>
    <w:rsid w:val="003E0E2D"/>
    <w:rsid w:val="003E45FE"/>
    <w:rsid w:val="003F6DBB"/>
    <w:rsid w:val="00400559"/>
    <w:rsid w:val="00400C27"/>
    <w:rsid w:val="00402514"/>
    <w:rsid w:val="00403B55"/>
    <w:rsid w:val="004071E4"/>
    <w:rsid w:val="00415542"/>
    <w:rsid w:val="004255B1"/>
    <w:rsid w:val="00425BAE"/>
    <w:rsid w:val="00437BF7"/>
    <w:rsid w:val="00444E02"/>
    <w:rsid w:val="004517BF"/>
    <w:rsid w:val="0045529D"/>
    <w:rsid w:val="004559E4"/>
    <w:rsid w:val="00474F63"/>
    <w:rsid w:val="00475B4C"/>
    <w:rsid w:val="00487330"/>
    <w:rsid w:val="00491E0D"/>
    <w:rsid w:val="00494ED4"/>
    <w:rsid w:val="00495CF6"/>
    <w:rsid w:val="004A35C4"/>
    <w:rsid w:val="004B0BA6"/>
    <w:rsid w:val="004B0E47"/>
    <w:rsid w:val="004B1FD7"/>
    <w:rsid w:val="004B4858"/>
    <w:rsid w:val="004B5E3B"/>
    <w:rsid w:val="004C09B1"/>
    <w:rsid w:val="004C19A6"/>
    <w:rsid w:val="004C1EF6"/>
    <w:rsid w:val="004C474B"/>
    <w:rsid w:val="004D769D"/>
    <w:rsid w:val="004E02AB"/>
    <w:rsid w:val="004E1B8D"/>
    <w:rsid w:val="004E47A2"/>
    <w:rsid w:val="004E73CF"/>
    <w:rsid w:val="004E7A81"/>
    <w:rsid w:val="004F08D2"/>
    <w:rsid w:val="004F7F82"/>
    <w:rsid w:val="005039E7"/>
    <w:rsid w:val="00506F7D"/>
    <w:rsid w:val="00507235"/>
    <w:rsid w:val="005100C9"/>
    <w:rsid w:val="00521D3D"/>
    <w:rsid w:val="00522947"/>
    <w:rsid w:val="00525D06"/>
    <w:rsid w:val="00526E66"/>
    <w:rsid w:val="00530CE4"/>
    <w:rsid w:val="00531614"/>
    <w:rsid w:val="005321E4"/>
    <w:rsid w:val="0053276E"/>
    <w:rsid w:val="00532AE7"/>
    <w:rsid w:val="00540502"/>
    <w:rsid w:val="00544C90"/>
    <w:rsid w:val="00550FCF"/>
    <w:rsid w:val="005528E5"/>
    <w:rsid w:val="00553B28"/>
    <w:rsid w:val="00556CA7"/>
    <w:rsid w:val="00560363"/>
    <w:rsid w:val="00561C92"/>
    <w:rsid w:val="0056201D"/>
    <w:rsid w:val="00562F01"/>
    <w:rsid w:val="00570138"/>
    <w:rsid w:val="00572221"/>
    <w:rsid w:val="00572A04"/>
    <w:rsid w:val="00572EAA"/>
    <w:rsid w:val="00575B1F"/>
    <w:rsid w:val="00575D23"/>
    <w:rsid w:val="00575D41"/>
    <w:rsid w:val="0057755B"/>
    <w:rsid w:val="00583AAE"/>
    <w:rsid w:val="00583CBB"/>
    <w:rsid w:val="00584B96"/>
    <w:rsid w:val="00593681"/>
    <w:rsid w:val="00594E40"/>
    <w:rsid w:val="0059586E"/>
    <w:rsid w:val="005B31C3"/>
    <w:rsid w:val="005C1726"/>
    <w:rsid w:val="005D7D2F"/>
    <w:rsid w:val="005E33B0"/>
    <w:rsid w:val="005F3475"/>
    <w:rsid w:val="005F7323"/>
    <w:rsid w:val="00606741"/>
    <w:rsid w:val="00607470"/>
    <w:rsid w:val="006078ED"/>
    <w:rsid w:val="0061090B"/>
    <w:rsid w:val="0061358D"/>
    <w:rsid w:val="006139CE"/>
    <w:rsid w:val="0061563B"/>
    <w:rsid w:val="00620600"/>
    <w:rsid w:val="006308BA"/>
    <w:rsid w:val="00630978"/>
    <w:rsid w:val="006333FE"/>
    <w:rsid w:val="006446D4"/>
    <w:rsid w:val="00650B25"/>
    <w:rsid w:val="00650D16"/>
    <w:rsid w:val="00651B0B"/>
    <w:rsid w:val="006544F7"/>
    <w:rsid w:val="00655E2E"/>
    <w:rsid w:val="00660C42"/>
    <w:rsid w:val="006616C3"/>
    <w:rsid w:val="0068570A"/>
    <w:rsid w:val="00690CD2"/>
    <w:rsid w:val="00691B9A"/>
    <w:rsid w:val="00691BD3"/>
    <w:rsid w:val="00695BA4"/>
    <w:rsid w:val="00696804"/>
    <w:rsid w:val="00696812"/>
    <w:rsid w:val="006A044F"/>
    <w:rsid w:val="006A0EC8"/>
    <w:rsid w:val="006A12E7"/>
    <w:rsid w:val="006A7452"/>
    <w:rsid w:val="006B6598"/>
    <w:rsid w:val="006B6930"/>
    <w:rsid w:val="006B778A"/>
    <w:rsid w:val="006C167A"/>
    <w:rsid w:val="006C2D6C"/>
    <w:rsid w:val="006D4013"/>
    <w:rsid w:val="006D5DC0"/>
    <w:rsid w:val="006F2967"/>
    <w:rsid w:val="006F72A1"/>
    <w:rsid w:val="007007F9"/>
    <w:rsid w:val="007079F9"/>
    <w:rsid w:val="007101FF"/>
    <w:rsid w:val="00723093"/>
    <w:rsid w:val="00724E54"/>
    <w:rsid w:val="00736C18"/>
    <w:rsid w:val="00742FF0"/>
    <w:rsid w:val="00753535"/>
    <w:rsid w:val="00754B8D"/>
    <w:rsid w:val="00754BA6"/>
    <w:rsid w:val="00755B42"/>
    <w:rsid w:val="00761CB6"/>
    <w:rsid w:val="00762B31"/>
    <w:rsid w:val="00764C57"/>
    <w:rsid w:val="00783108"/>
    <w:rsid w:val="007853F9"/>
    <w:rsid w:val="007977AB"/>
    <w:rsid w:val="007A1E88"/>
    <w:rsid w:val="007A2A71"/>
    <w:rsid w:val="007A511F"/>
    <w:rsid w:val="007C058A"/>
    <w:rsid w:val="007D2D37"/>
    <w:rsid w:val="007D30B4"/>
    <w:rsid w:val="007D5722"/>
    <w:rsid w:val="007D588F"/>
    <w:rsid w:val="007E0817"/>
    <w:rsid w:val="007E23C1"/>
    <w:rsid w:val="007E5717"/>
    <w:rsid w:val="007F1E44"/>
    <w:rsid w:val="007F240D"/>
    <w:rsid w:val="007F587B"/>
    <w:rsid w:val="00800867"/>
    <w:rsid w:val="00800EE1"/>
    <w:rsid w:val="00804B76"/>
    <w:rsid w:val="00813E5A"/>
    <w:rsid w:val="00814028"/>
    <w:rsid w:val="00821F09"/>
    <w:rsid w:val="008221E4"/>
    <w:rsid w:val="00830BE1"/>
    <w:rsid w:val="008327FC"/>
    <w:rsid w:val="008333C3"/>
    <w:rsid w:val="00834378"/>
    <w:rsid w:val="00835B55"/>
    <w:rsid w:val="00836D96"/>
    <w:rsid w:val="00846E27"/>
    <w:rsid w:val="00852C35"/>
    <w:rsid w:val="00862621"/>
    <w:rsid w:val="00865402"/>
    <w:rsid w:val="0086604D"/>
    <w:rsid w:val="00866D1D"/>
    <w:rsid w:val="00867D4D"/>
    <w:rsid w:val="00874AC4"/>
    <w:rsid w:val="00876884"/>
    <w:rsid w:val="00885FD1"/>
    <w:rsid w:val="008869FD"/>
    <w:rsid w:val="00896C52"/>
    <w:rsid w:val="008A7BA5"/>
    <w:rsid w:val="008B013D"/>
    <w:rsid w:val="008B4A49"/>
    <w:rsid w:val="008B673C"/>
    <w:rsid w:val="008C1FA3"/>
    <w:rsid w:val="008D7C4E"/>
    <w:rsid w:val="008E3FB7"/>
    <w:rsid w:val="008F6AE7"/>
    <w:rsid w:val="00903DA5"/>
    <w:rsid w:val="00903DCD"/>
    <w:rsid w:val="00910356"/>
    <w:rsid w:val="0091326F"/>
    <w:rsid w:val="009144F4"/>
    <w:rsid w:val="00917027"/>
    <w:rsid w:val="00917878"/>
    <w:rsid w:val="0092749B"/>
    <w:rsid w:val="009278E0"/>
    <w:rsid w:val="00941250"/>
    <w:rsid w:val="009446DD"/>
    <w:rsid w:val="00950FC6"/>
    <w:rsid w:val="009521A6"/>
    <w:rsid w:val="00954F9A"/>
    <w:rsid w:val="0096120F"/>
    <w:rsid w:val="00961BEF"/>
    <w:rsid w:val="0096267A"/>
    <w:rsid w:val="00962D8C"/>
    <w:rsid w:val="00963087"/>
    <w:rsid w:val="009710FE"/>
    <w:rsid w:val="0097394A"/>
    <w:rsid w:val="00981A86"/>
    <w:rsid w:val="00982DBE"/>
    <w:rsid w:val="0098541C"/>
    <w:rsid w:val="0099058A"/>
    <w:rsid w:val="009936B3"/>
    <w:rsid w:val="009A37C6"/>
    <w:rsid w:val="009B2B86"/>
    <w:rsid w:val="009B4900"/>
    <w:rsid w:val="009C4A89"/>
    <w:rsid w:val="009D4C4B"/>
    <w:rsid w:val="009D630A"/>
    <w:rsid w:val="009E4FFE"/>
    <w:rsid w:val="009F0518"/>
    <w:rsid w:val="009F48F8"/>
    <w:rsid w:val="009F7129"/>
    <w:rsid w:val="00A0058D"/>
    <w:rsid w:val="00A0176E"/>
    <w:rsid w:val="00A01CFD"/>
    <w:rsid w:val="00A05E76"/>
    <w:rsid w:val="00A2075F"/>
    <w:rsid w:val="00A239B5"/>
    <w:rsid w:val="00A24AFB"/>
    <w:rsid w:val="00A257DD"/>
    <w:rsid w:val="00A2733F"/>
    <w:rsid w:val="00A3121A"/>
    <w:rsid w:val="00A34A64"/>
    <w:rsid w:val="00A34CF1"/>
    <w:rsid w:val="00A374C2"/>
    <w:rsid w:val="00A4406F"/>
    <w:rsid w:val="00A443EB"/>
    <w:rsid w:val="00A45681"/>
    <w:rsid w:val="00A53C4E"/>
    <w:rsid w:val="00A61012"/>
    <w:rsid w:val="00A6330D"/>
    <w:rsid w:val="00A65A59"/>
    <w:rsid w:val="00A66FC2"/>
    <w:rsid w:val="00A72469"/>
    <w:rsid w:val="00A76AE0"/>
    <w:rsid w:val="00A77142"/>
    <w:rsid w:val="00A83451"/>
    <w:rsid w:val="00A84A68"/>
    <w:rsid w:val="00A86D7E"/>
    <w:rsid w:val="00A873BD"/>
    <w:rsid w:val="00A937D9"/>
    <w:rsid w:val="00A970FC"/>
    <w:rsid w:val="00AA3962"/>
    <w:rsid w:val="00AD7104"/>
    <w:rsid w:val="00AE00F8"/>
    <w:rsid w:val="00AE06E6"/>
    <w:rsid w:val="00AE0723"/>
    <w:rsid w:val="00AF1890"/>
    <w:rsid w:val="00AF24E0"/>
    <w:rsid w:val="00AF2ED6"/>
    <w:rsid w:val="00AF3A9D"/>
    <w:rsid w:val="00AF6C41"/>
    <w:rsid w:val="00B00552"/>
    <w:rsid w:val="00B11141"/>
    <w:rsid w:val="00B22A25"/>
    <w:rsid w:val="00B304EC"/>
    <w:rsid w:val="00B315C5"/>
    <w:rsid w:val="00B43487"/>
    <w:rsid w:val="00B54920"/>
    <w:rsid w:val="00B549F7"/>
    <w:rsid w:val="00B5581C"/>
    <w:rsid w:val="00B601F3"/>
    <w:rsid w:val="00B61935"/>
    <w:rsid w:val="00B63869"/>
    <w:rsid w:val="00B6424F"/>
    <w:rsid w:val="00B6575E"/>
    <w:rsid w:val="00B747FB"/>
    <w:rsid w:val="00B762B1"/>
    <w:rsid w:val="00B77F9D"/>
    <w:rsid w:val="00B8537E"/>
    <w:rsid w:val="00B94879"/>
    <w:rsid w:val="00BA35F8"/>
    <w:rsid w:val="00BB4F19"/>
    <w:rsid w:val="00BC2496"/>
    <w:rsid w:val="00BD04E9"/>
    <w:rsid w:val="00BD097E"/>
    <w:rsid w:val="00BD2526"/>
    <w:rsid w:val="00BD5417"/>
    <w:rsid w:val="00BD59E6"/>
    <w:rsid w:val="00BE2034"/>
    <w:rsid w:val="00BF0A84"/>
    <w:rsid w:val="00BF3234"/>
    <w:rsid w:val="00BF5F07"/>
    <w:rsid w:val="00C00FF1"/>
    <w:rsid w:val="00C06E1F"/>
    <w:rsid w:val="00C114DD"/>
    <w:rsid w:val="00C206E8"/>
    <w:rsid w:val="00C25EA1"/>
    <w:rsid w:val="00C27413"/>
    <w:rsid w:val="00C308D6"/>
    <w:rsid w:val="00C30DD7"/>
    <w:rsid w:val="00C40E6F"/>
    <w:rsid w:val="00C436BE"/>
    <w:rsid w:val="00C563EE"/>
    <w:rsid w:val="00C61785"/>
    <w:rsid w:val="00C663C9"/>
    <w:rsid w:val="00C71CF4"/>
    <w:rsid w:val="00C77E18"/>
    <w:rsid w:val="00C81FD9"/>
    <w:rsid w:val="00C84BA0"/>
    <w:rsid w:val="00C867FC"/>
    <w:rsid w:val="00C903DF"/>
    <w:rsid w:val="00C94EAC"/>
    <w:rsid w:val="00CA1493"/>
    <w:rsid w:val="00CA3617"/>
    <w:rsid w:val="00CA3849"/>
    <w:rsid w:val="00CA4772"/>
    <w:rsid w:val="00CA533C"/>
    <w:rsid w:val="00CA5C23"/>
    <w:rsid w:val="00CC3D13"/>
    <w:rsid w:val="00CC7F6B"/>
    <w:rsid w:val="00CC7FA2"/>
    <w:rsid w:val="00CD1542"/>
    <w:rsid w:val="00CD320E"/>
    <w:rsid w:val="00CD4FBA"/>
    <w:rsid w:val="00CD66D5"/>
    <w:rsid w:val="00CE236E"/>
    <w:rsid w:val="00CF24DB"/>
    <w:rsid w:val="00CF3225"/>
    <w:rsid w:val="00D03C54"/>
    <w:rsid w:val="00D121F2"/>
    <w:rsid w:val="00D12731"/>
    <w:rsid w:val="00D23B1E"/>
    <w:rsid w:val="00D249CF"/>
    <w:rsid w:val="00D25C8F"/>
    <w:rsid w:val="00D27BF3"/>
    <w:rsid w:val="00D32E91"/>
    <w:rsid w:val="00D3462A"/>
    <w:rsid w:val="00D35E39"/>
    <w:rsid w:val="00D37AE1"/>
    <w:rsid w:val="00D42663"/>
    <w:rsid w:val="00D44E3E"/>
    <w:rsid w:val="00D47F6C"/>
    <w:rsid w:val="00D50DEA"/>
    <w:rsid w:val="00D513DA"/>
    <w:rsid w:val="00D521A6"/>
    <w:rsid w:val="00D54CE7"/>
    <w:rsid w:val="00D621B1"/>
    <w:rsid w:val="00D721C8"/>
    <w:rsid w:val="00D75BBE"/>
    <w:rsid w:val="00D91C28"/>
    <w:rsid w:val="00D92D51"/>
    <w:rsid w:val="00DA4632"/>
    <w:rsid w:val="00DA4BCF"/>
    <w:rsid w:val="00DA66BF"/>
    <w:rsid w:val="00DB2188"/>
    <w:rsid w:val="00DB4890"/>
    <w:rsid w:val="00DB5D85"/>
    <w:rsid w:val="00DC04F8"/>
    <w:rsid w:val="00DC2CEF"/>
    <w:rsid w:val="00DC5366"/>
    <w:rsid w:val="00DC6E71"/>
    <w:rsid w:val="00DC7005"/>
    <w:rsid w:val="00DD2598"/>
    <w:rsid w:val="00DE0045"/>
    <w:rsid w:val="00DE0A04"/>
    <w:rsid w:val="00DE4816"/>
    <w:rsid w:val="00DE5A9C"/>
    <w:rsid w:val="00DF1114"/>
    <w:rsid w:val="00DF4C0D"/>
    <w:rsid w:val="00DF6C3E"/>
    <w:rsid w:val="00E0047F"/>
    <w:rsid w:val="00E01B3F"/>
    <w:rsid w:val="00E04ABC"/>
    <w:rsid w:val="00E050AD"/>
    <w:rsid w:val="00E15209"/>
    <w:rsid w:val="00E15FBC"/>
    <w:rsid w:val="00E244BE"/>
    <w:rsid w:val="00E250A6"/>
    <w:rsid w:val="00E30480"/>
    <w:rsid w:val="00E45DA6"/>
    <w:rsid w:val="00E475C1"/>
    <w:rsid w:val="00E510E2"/>
    <w:rsid w:val="00E51DD4"/>
    <w:rsid w:val="00E5538E"/>
    <w:rsid w:val="00E72697"/>
    <w:rsid w:val="00E74557"/>
    <w:rsid w:val="00E74712"/>
    <w:rsid w:val="00E74995"/>
    <w:rsid w:val="00E81648"/>
    <w:rsid w:val="00E84035"/>
    <w:rsid w:val="00E851EC"/>
    <w:rsid w:val="00EA0453"/>
    <w:rsid w:val="00EA3F62"/>
    <w:rsid w:val="00EA55D7"/>
    <w:rsid w:val="00EA5C73"/>
    <w:rsid w:val="00EB045B"/>
    <w:rsid w:val="00EB29CD"/>
    <w:rsid w:val="00EB4BE6"/>
    <w:rsid w:val="00EC702F"/>
    <w:rsid w:val="00ED7429"/>
    <w:rsid w:val="00EE30EE"/>
    <w:rsid w:val="00EE5AE9"/>
    <w:rsid w:val="00EE6009"/>
    <w:rsid w:val="00F03287"/>
    <w:rsid w:val="00F0669E"/>
    <w:rsid w:val="00F140FC"/>
    <w:rsid w:val="00F147FB"/>
    <w:rsid w:val="00F16F0A"/>
    <w:rsid w:val="00F218D1"/>
    <w:rsid w:val="00F23EFA"/>
    <w:rsid w:val="00F44819"/>
    <w:rsid w:val="00F4504F"/>
    <w:rsid w:val="00F45C7F"/>
    <w:rsid w:val="00F53D6C"/>
    <w:rsid w:val="00F64927"/>
    <w:rsid w:val="00F679C3"/>
    <w:rsid w:val="00F74B24"/>
    <w:rsid w:val="00F7523A"/>
    <w:rsid w:val="00F8236B"/>
    <w:rsid w:val="00F86D56"/>
    <w:rsid w:val="00F9060E"/>
    <w:rsid w:val="00F9183B"/>
    <w:rsid w:val="00FA5139"/>
    <w:rsid w:val="00FB662B"/>
    <w:rsid w:val="00FC54A4"/>
    <w:rsid w:val="00FC608E"/>
    <w:rsid w:val="00FE7F3C"/>
    <w:rsid w:val="00FF3933"/>
    <w:rsid w:val="00FF626E"/>
    <w:rsid w:val="00FF790E"/>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05C01"/>
  <w15:docId w15:val="{8E6DBCB6-0303-4B1D-B34E-753CAF30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1CF"/>
    <w:pPr>
      <w:widowControl w:val="0"/>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Paragraph">
    <w:name w:val="Form Paragraph"/>
    <w:basedOn w:val="Normal"/>
    <w:autoRedefine/>
    <w:rsid w:val="003460B4"/>
    <w:pPr>
      <w:widowControl/>
      <w:pBdr>
        <w:top w:val="single" w:sz="4" w:space="1" w:color="auto"/>
        <w:left w:val="single" w:sz="4" w:space="4" w:color="auto"/>
        <w:bottom w:val="single" w:sz="4" w:space="1" w:color="auto"/>
        <w:right w:val="single" w:sz="4" w:space="4" w:color="auto"/>
        <w:between w:val="single" w:sz="4" w:space="1" w:color="auto"/>
      </w:pBdr>
      <w:tabs>
        <w:tab w:val="left" w:pos="5040"/>
      </w:tabs>
      <w:spacing w:after="320" w:line="240" w:lineRule="auto"/>
    </w:pPr>
    <w:rPr>
      <w:rFonts w:ascii="Lucida Sans" w:eastAsia="Times New Roman" w:hAnsi="Lucida Sans" w:cs="Lucida Sans"/>
      <w:sz w:val="16"/>
      <w:szCs w:val="16"/>
    </w:rPr>
  </w:style>
  <w:style w:type="paragraph" w:styleId="Header">
    <w:name w:val="header"/>
    <w:basedOn w:val="Normal"/>
    <w:rsid w:val="002069BE"/>
    <w:pPr>
      <w:widowControl/>
      <w:tabs>
        <w:tab w:val="center" w:pos="4320"/>
        <w:tab w:val="right" w:pos="8640"/>
      </w:tabs>
      <w:spacing w:after="0" w:line="240" w:lineRule="auto"/>
    </w:pPr>
    <w:rPr>
      <w:rFonts w:ascii="Times New Roman" w:eastAsia="Times New Roman" w:hAnsi="Times New Roman"/>
      <w:sz w:val="24"/>
      <w:szCs w:val="24"/>
    </w:rPr>
  </w:style>
  <w:style w:type="paragraph" w:styleId="Footer">
    <w:name w:val="footer"/>
    <w:basedOn w:val="Normal"/>
    <w:rsid w:val="002069BE"/>
    <w:pPr>
      <w:widowControl/>
      <w:tabs>
        <w:tab w:val="center" w:pos="4320"/>
        <w:tab w:val="right" w:pos="8640"/>
      </w:tabs>
      <w:spacing w:after="0" w:line="240" w:lineRule="auto"/>
    </w:pPr>
    <w:rPr>
      <w:rFonts w:ascii="Times New Roman" w:eastAsia="Times New Roman" w:hAnsi="Times New Roman"/>
      <w:sz w:val="24"/>
      <w:szCs w:val="24"/>
    </w:rPr>
  </w:style>
  <w:style w:type="paragraph" w:styleId="BalloonText">
    <w:name w:val="Balloon Text"/>
    <w:basedOn w:val="Normal"/>
    <w:link w:val="BalloonTextChar"/>
    <w:rsid w:val="00DE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5A9C"/>
    <w:rPr>
      <w:rFonts w:ascii="Tahoma" w:eastAsia="Calibri" w:hAnsi="Tahoma" w:cs="Tahoma"/>
      <w:sz w:val="16"/>
      <w:szCs w:val="16"/>
    </w:rPr>
  </w:style>
  <w:style w:type="character" w:customStyle="1" w:styleId="hps">
    <w:name w:val="hps"/>
    <w:basedOn w:val="DefaultParagraphFont"/>
    <w:rsid w:val="00F147FB"/>
  </w:style>
  <w:style w:type="paragraph" w:styleId="Salutation">
    <w:name w:val="Salutation"/>
    <w:basedOn w:val="Normal"/>
    <w:next w:val="Normal"/>
    <w:link w:val="SalutationChar"/>
    <w:rsid w:val="00AF24E0"/>
    <w:pPr>
      <w:widowControl/>
      <w:spacing w:before="220" w:after="220" w:line="220" w:lineRule="atLeast"/>
    </w:pPr>
    <w:rPr>
      <w:rFonts w:ascii="Arial" w:eastAsia="Times New Roman" w:hAnsi="Arial"/>
      <w:spacing w:val="-5"/>
      <w:sz w:val="24"/>
      <w:szCs w:val="20"/>
    </w:rPr>
  </w:style>
  <w:style w:type="character" w:customStyle="1" w:styleId="SalutationChar">
    <w:name w:val="Salutation Char"/>
    <w:basedOn w:val="DefaultParagraphFont"/>
    <w:link w:val="Salutation"/>
    <w:rsid w:val="00AF24E0"/>
    <w:rPr>
      <w:rFonts w:ascii="Arial" w:hAnsi="Arial"/>
      <w:spacing w:val="-5"/>
      <w:sz w:val="24"/>
    </w:rPr>
  </w:style>
  <w:style w:type="paragraph" w:styleId="BodyText">
    <w:name w:val="Body Text"/>
    <w:basedOn w:val="Normal"/>
    <w:link w:val="BodyTextChar"/>
    <w:rsid w:val="00AF24E0"/>
    <w:pPr>
      <w:widowControl/>
      <w:spacing w:after="220" w:line="220" w:lineRule="atLeast"/>
      <w:jc w:val="both"/>
    </w:pPr>
    <w:rPr>
      <w:rFonts w:ascii="Arial" w:eastAsia="Times New Roman" w:hAnsi="Arial"/>
      <w:spacing w:val="-5"/>
      <w:sz w:val="24"/>
      <w:szCs w:val="20"/>
    </w:rPr>
  </w:style>
  <w:style w:type="character" w:customStyle="1" w:styleId="BodyTextChar">
    <w:name w:val="Body Text Char"/>
    <w:basedOn w:val="DefaultParagraphFont"/>
    <w:link w:val="BodyText"/>
    <w:rsid w:val="00AF24E0"/>
    <w:rPr>
      <w:rFonts w:ascii="Arial" w:hAnsi="Arial"/>
      <w:spacing w:val="-5"/>
      <w:sz w:val="24"/>
    </w:rPr>
  </w:style>
  <w:style w:type="paragraph" w:styleId="Closing">
    <w:name w:val="Closing"/>
    <w:basedOn w:val="Normal"/>
    <w:next w:val="Signature"/>
    <w:link w:val="ClosingChar"/>
    <w:rsid w:val="00AF24E0"/>
    <w:pPr>
      <w:keepNext/>
      <w:widowControl/>
      <w:spacing w:after="60" w:line="220" w:lineRule="atLeast"/>
      <w:jc w:val="both"/>
    </w:pPr>
    <w:rPr>
      <w:rFonts w:ascii="Arial" w:eastAsia="Times New Roman" w:hAnsi="Arial"/>
      <w:spacing w:val="-5"/>
      <w:sz w:val="24"/>
      <w:szCs w:val="20"/>
    </w:rPr>
  </w:style>
  <w:style w:type="character" w:customStyle="1" w:styleId="ClosingChar">
    <w:name w:val="Closing Char"/>
    <w:basedOn w:val="DefaultParagraphFont"/>
    <w:link w:val="Closing"/>
    <w:rsid w:val="00AF24E0"/>
    <w:rPr>
      <w:rFonts w:ascii="Arial" w:hAnsi="Arial"/>
      <w:spacing w:val="-5"/>
      <w:sz w:val="24"/>
    </w:rPr>
  </w:style>
  <w:style w:type="paragraph" w:styleId="Signature">
    <w:name w:val="Signature"/>
    <w:basedOn w:val="Normal"/>
    <w:link w:val="SignatureChar"/>
    <w:rsid w:val="00AF24E0"/>
    <w:pPr>
      <w:spacing w:after="0" w:line="240" w:lineRule="auto"/>
      <w:ind w:left="4320"/>
    </w:pPr>
  </w:style>
  <w:style w:type="character" w:customStyle="1" w:styleId="SignatureChar">
    <w:name w:val="Signature Char"/>
    <w:basedOn w:val="DefaultParagraphFont"/>
    <w:link w:val="Signature"/>
    <w:rsid w:val="00AF24E0"/>
    <w:rPr>
      <w:rFonts w:ascii="Calibri" w:eastAsia="Calibri" w:hAnsi="Calibri"/>
      <w:sz w:val="22"/>
      <w:szCs w:val="22"/>
    </w:rPr>
  </w:style>
  <w:style w:type="character" w:styleId="Hyperlink">
    <w:name w:val="Hyperlink"/>
    <w:basedOn w:val="DefaultParagraphFont"/>
    <w:uiPriority w:val="99"/>
    <w:unhideWhenUsed/>
    <w:rsid w:val="00425BAE"/>
    <w:rPr>
      <w:color w:val="0000FF" w:themeColor="hyperlink"/>
      <w:u w:val="single"/>
    </w:rPr>
  </w:style>
  <w:style w:type="character" w:styleId="UnresolvedMention">
    <w:name w:val="Unresolved Mention"/>
    <w:basedOn w:val="DefaultParagraphFont"/>
    <w:uiPriority w:val="99"/>
    <w:semiHidden/>
    <w:unhideWhenUsed/>
    <w:rsid w:val="00425BAE"/>
    <w:rPr>
      <w:color w:val="605E5C"/>
      <w:shd w:val="clear" w:color="auto" w:fill="E1DFDD"/>
    </w:rPr>
  </w:style>
  <w:style w:type="table" w:styleId="TableGrid">
    <w:name w:val="Table Grid"/>
    <w:basedOn w:val="TableNormal"/>
    <w:uiPriority w:val="39"/>
    <w:rsid w:val="00FE7F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4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34588">
      <w:bodyDiv w:val="1"/>
      <w:marLeft w:val="0"/>
      <w:marRight w:val="0"/>
      <w:marTop w:val="0"/>
      <w:marBottom w:val="0"/>
      <w:divBdr>
        <w:top w:val="none" w:sz="0" w:space="0" w:color="auto"/>
        <w:left w:val="none" w:sz="0" w:space="0" w:color="auto"/>
        <w:bottom w:val="none" w:sz="0" w:space="0" w:color="auto"/>
        <w:right w:val="none" w:sz="0" w:space="0" w:color="auto"/>
      </w:divBdr>
    </w:div>
    <w:div w:id="20670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tationery\Network%20Templates\RR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RRStationery</Template>
  <TotalTime>40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Restorative Resources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Morales</dc:creator>
  <cp:lastModifiedBy>Veronica Cruz</cp:lastModifiedBy>
  <cp:revision>5</cp:revision>
  <cp:lastPrinted>2022-10-25T20:09:00Z</cp:lastPrinted>
  <dcterms:created xsi:type="dcterms:W3CDTF">2022-10-04T21:55:00Z</dcterms:created>
  <dcterms:modified xsi:type="dcterms:W3CDTF">2022-10-25T20:09:00Z</dcterms:modified>
</cp:coreProperties>
</file>